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A2" w:rsidRPr="007D0093" w:rsidRDefault="00340AA2" w:rsidP="003518DE">
      <w:pPr>
        <w:spacing w:line="276" w:lineRule="auto"/>
        <w:rPr>
          <w:i/>
          <w:u w:val="single"/>
        </w:rPr>
      </w:pPr>
    </w:p>
    <w:p w:rsidR="00340AA2" w:rsidRDefault="00340AA2" w:rsidP="00ED79C8">
      <w:pPr>
        <w:spacing w:line="276" w:lineRule="auto"/>
        <w:jc w:val="right"/>
      </w:pPr>
    </w:p>
    <w:p w:rsidR="00340AA2" w:rsidRPr="007D0093" w:rsidRDefault="00340AA2" w:rsidP="00ED79C8">
      <w:pPr>
        <w:spacing w:line="276" w:lineRule="auto"/>
        <w:jc w:val="right"/>
      </w:pPr>
      <w:r w:rsidRPr="007D0093">
        <w:t xml:space="preserve">Утверждено Президиумом </w:t>
      </w:r>
    </w:p>
    <w:p w:rsidR="00340AA2" w:rsidRPr="007D0093" w:rsidRDefault="00340AA2" w:rsidP="00ED79C8">
      <w:pPr>
        <w:spacing w:line="276" w:lineRule="auto"/>
        <w:jc w:val="right"/>
      </w:pPr>
      <w:r w:rsidRPr="007D0093">
        <w:t xml:space="preserve">Общероссийской общественной организации </w:t>
      </w:r>
    </w:p>
    <w:p w:rsidR="00340AA2" w:rsidRPr="007D0093" w:rsidRDefault="00340AA2" w:rsidP="00ED79C8">
      <w:pPr>
        <w:spacing w:line="276" w:lineRule="auto"/>
        <w:jc w:val="right"/>
      </w:pPr>
      <w:r w:rsidRPr="007D0093">
        <w:t xml:space="preserve">«Всероссийская федерация парусного спорта» </w:t>
      </w:r>
    </w:p>
    <w:p w:rsidR="00340AA2" w:rsidRPr="007D0093" w:rsidRDefault="00340AA2" w:rsidP="00ED79C8">
      <w:pPr>
        <w:spacing w:line="276" w:lineRule="auto"/>
        <w:jc w:val="right"/>
      </w:pPr>
      <w:r w:rsidRPr="007D0093">
        <w:t>Протокол №</w:t>
      </w:r>
      <w:r>
        <w:t>03/16</w:t>
      </w:r>
      <w:r w:rsidRPr="007D0093">
        <w:t xml:space="preserve"> от «</w:t>
      </w:r>
      <w:r>
        <w:t>26</w:t>
      </w:r>
      <w:r w:rsidRPr="007D0093">
        <w:t>»</w:t>
      </w:r>
      <w:r>
        <w:t xml:space="preserve"> сентября 2016 </w:t>
      </w:r>
      <w:r w:rsidRPr="007D0093">
        <w:t xml:space="preserve">г. </w:t>
      </w:r>
    </w:p>
    <w:p w:rsidR="00340AA2" w:rsidRPr="007D0093" w:rsidRDefault="00340AA2" w:rsidP="00C9215A">
      <w:pPr>
        <w:jc w:val="both"/>
        <w:rPr>
          <w:b/>
          <w:color w:val="333333"/>
        </w:rPr>
      </w:pPr>
    </w:p>
    <w:p w:rsidR="00340AA2" w:rsidRDefault="00340AA2" w:rsidP="00C9215A">
      <w:pPr>
        <w:jc w:val="center"/>
        <w:rPr>
          <w:b/>
          <w:color w:val="333333"/>
        </w:rPr>
      </w:pPr>
    </w:p>
    <w:p w:rsidR="00340AA2" w:rsidRPr="007D0093" w:rsidRDefault="00340AA2" w:rsidP="00C9215A">
      <w:pPr>
        <w:jc w:val="center"/>
        <w:rPr>
          <w:b/>
        </w:rPr>
      </w:pPr>
      <w:r w:rsidRPr="007D0093">
        <w:rPr>
          <w:b/>
          <w:color w:val="333333"/>
        </w:rPr>
        <w:t>ПОЛОЖЕНИЕ</w:t>
      </w:r>
    </w:p>
    <w:p w:rsidR="00340AA2" w:rsidRPr="007D0093" w:rsidRDefault="00340AA2" w:rsidP="00C9215A">
      <w:pPr>
        <w:pStyle w:val="ConsPlusNormal"/>
        <w:ind w:firstLine="0"/>
        <w:jc w:val="center"/>
        <w:rPr>
          <w:rFonts w:ascii="Times New Roman" w:hAnsi="Times New Roman"/>
          <w:b/>
          <w:color w:val="333333"/>
          <w:sz w:val="24"/>
          <w:szCs w:val="24"/>
        </w:rPr>
      </w:pPr>
      <w:r w:rsidRPr="007D0093">
        <w:rPr>
          <w:rFonts w:ascii="Times New Roman" w:hAnsi="Times New Roman"/>
          <w:b/>
          <w:color w:val="333333"/>
          <w:sz w:val="24"/>
          <w:szCs w:val="24"/>
        </w:rPr>
        <w:t xml:space="preserve">о проведении конкурса на замещение вакантной </w:t>
      </w:r>
    </w:p>
    <w:p w:rsidR="00340AA2" w:rsidRPr="007D0093" w:rsidRDefault="00340AA2" w:rsidP="00EA6F80">
      <w:pPr>
        <w:pStyle w:val="ConsPlusNormal"/>
        <w:ind w:firstLine="0"/>
        <w:jc w:val="center"/>
        <w:rPr>
          <w:rFonts w:ascii="Times New Roman" w:hAnsi="Times New Roman"/>
          <w:sz w:val="24"/>
          <w:szCs w:val="24"/>
        </w:rPr>
      </w:pPr>
      <w:r w:rsidRPr="007D0093">
        <w:rPr>
          <w:rFonts w:ascii="Times New Roman" w:hAnsi="Times New Roman"/>
          <w:b/>
          <w:color w:val="333333"/>
          <w:sz w:val="24"/>
          <w:szCs w:val="24"/>
        </w:rPr>
        <w:t xml:space="preserve">должности Главного тренера сборной команды Российской </w:t>
      </w:r>
      <w:r>
        <w:rPr>
          <w:rFonts w:ascii="Times New Roman" w:hAnsi="Times New Roman"/>
          <w:b/>
          <w:color w:val="333333"/>
          <w:sz w:val="24"/>
          <w:szCs w:val="24"/>
        </w:rPr>
        <w:t>Федерации по парусному спорту, С</w:t>
      </w:r>
      <w:r w:rsidRPr="007D0093">
        <w:rPr>
          <w:rFonts w:ascii="Times New Roman" w:hAnsi="Times New Roman"/>
          <w:b/>
          <w:color w:val="333333"/>
          <w:sz w:val="24"/>
          <w:szCs w:val="24"/>
        </w:rPr>
        <w:t xml:space="preserve">таршего тренера по резерву сборной команды Российской Федерации по парусному спорту </w:t>
      </w:r>
    </w:p>
    <w:p w:rsidR="00340AA2" w:rsidRPr="007D0093" w:rsidRDefault="00340AA2" w:rsidP="00C9215A">
      <w:pPr>
        <w:pStyle w:val="HTMLPreformatted"/>
        <w:jc w:val="both"/>
        <w:rPr>
          <w:rFonts w:ascii="Times New Roman" w:hAnsi="Times New Roman" w:cs="Times New Roman"/>
          <w:sz w:val="24"/>
          <w:szCs w:val="24"/>
        </w:rPr>
      </w:pPr>
    </w:p>
    <w:p w:rsidR="00340AA2" w:rsidRPr="007D0093" w:rsidRDefault="00340AA2" w:rsidP="006654F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7D0093">
        <w:rPr>
          <w:rFonts w:ascii="Times New Roman" w:hAnsi="Times New Roman" w:cs="Times New Roman"/>
          <w:sz w:val="24"/>
          <w:szCs w:val="24"/>
        </w:rPr>
        <w:t>1. Настоящее Положение определяет порядок проведения конкурса на замещение вакантной должности Главного тренера сборной команды Российской Федерации по парусному спорту, Старшего тренера по резерву сборной команды Российской Федерации по парусному спорту (далее</w:t>
      </w:r>
      <w:r>
        <w:rPr>
          <w:rFonts w:ascii="Times New Roman" w:hAnsi="Times New Roman" w:cs="Times New Roman"/>
          <w:sz w:val="24"/>
          <w:szCs w:val="24"/>
        </w:rPr>
        <w:t xml:space="preserve"> -</w:t>
      </w:r>
      <w:r w:rsidRPr="007D0093">
        <w:rPr>
          <w:rFonts w:ascii="Times New Roman" w:hAnsi="Times New Roman" w:cs="Times New Roman"/>
          <w:sz w:val="24"/>
          <w:szCs w:val="24"/>
        </w:rPr>
        <w:t xml:space="preserve"> конкурс), условия участия в нем, порядок определения победителя конкурса.</w:t>
      </w:r>
    </w:p>
    <w:p w:rsidR="00340AA2" w:rsidRPr="007D0093" w:rsidRDefault="00340AA2" w:rsidP="008647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rPr>
          <w:rFonts w:ascii="Times New Roman" w:hAnsi="Times New Roman" w:cs="Times New Roman"/>
          <w:sz w:val="24"/>
          <w:szCs w:val="24"/>
        </w:rPr>
      </w:pPr>
      <w:r w:rsidRPr="007D0093">
        <w:rPr>
          <w:rFonts w:ascii="Times New Roman" w:hAnsi="Times New Roman" w:cs="Times New Roman"/>
          <w:sz w:val="24"/>
          <w:szCs w:val="24"/>
        </w:rPr>
        <w:t xml:space="preserve">2. Конкурс обеспечивает выявление и оценку профессионального уровня кандидатов на замещение вакантной должности Главного тренера сборной команды Российской </w:t>
      </w:r>
      <w:r>
        <w:rPr>
          <w:rFonts w:ascii="Times New Roman" w:hAnsi="Times New Roman" w:cs="Times New Roman"/>
          <w:sz w:val="24"/>
          <w:szCs w:val="24"/>
        </w:rPr>
        <w:t>Федерации по парусному спорту, С</w:t>
      </w:r>
      <w:r w:rsidRPr="007D0093">
        <w:rPr>
          <w:rFonts w:ascii="Times New Roman" w:hAnsi="Times New Roman" w:cs="Times New Roman"/>
          <w:sz w:val="24"/>
          <w:szCs w:val="24"/>
        </w:rPr>
        <w:t xml:space="preserve">таршего тренера по резерву сборной команды Российской Федерации по парусному спорту (далее – претенденты), их соответствия должностным обязанностям, установленным к искомым должностям. </w:t>
      </w:r>
    </w:p>
    <w:p w:rsidR="00340AA2" w:rsidRPr="007D0093" w:rsidRDefault="00340AA2" w:rsidP="006654F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7D0093">
        <w:rPr>
          <w:rFonts w:ascii="Times New Roman" w:hAnsi="Times New Roman" w:cs="Times New Roman"/>
          <w:sz w:val="24"/>
          <w:szCs w:val="24"/>
        </w:rPr>
        <w:t>Конкурс является открытым по составу участников.</w:t>
      </w:r>
    </w:p>
    <w:p w:rsidR="00340AA2" w:rsidRPr="007D0093" w:rsidRDefault="00340AA2" w:rsidP="006654F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7D0093">
        <w:rPr>
          <w:rFonts w:ascii="Times New Roman" w:hAnsi="Times New Roman" w:cs="Times New Roman"/>
          <w:sz w:val="24"/>
          <w:szCs w:val="24"/>
        </w:rPr>
        <w:t>Право на участие в конкурсе имеют граждане, достигшие возраста 18 лет, владеющие государственным языком Российской Федерации</w:t>
      </w:r>
      <w:r>
        <w:rPr>
          <w:rFonts w:ascii="Times New Roman" w:hAnsi="Times New Roman" w:cs="Times New Roman"/>
          <w:sz w:val="24"/>
          <w:szCs w:val="24"/>
        </w:rPr>
        <w:t xml:space="preserve"> </w:t>
      </w:r>
      <w:r w:rsidRPr="007D0093">
        <w:rPr>
          <w:rFonts w:ascii="Times New Roman" w:hAnsi="Times New Roman" w:cs="Times New Roman"/>
          <w:sz w:val="24"/>
          <w:szCs w:val="24"/>
        </w:rPr>
        <w:t xml:space="preserve">и соответствующие установленным действующим законодательством Российской Федерации квалификационным требованиям к вакантной должности Главного тренера сборной команды Российской Федерации по парусному спорту, Старшего тренера по резерву сборной команды Российской Федерации по парусному спорту. </w:t>
      </w:r>
    </w:p>
    <w:p w:rsidR="00340AA2" w:rsidRPr="007D0093" w:rsidRDefault="00340AA2" w:rsidP="00FF524B">
      <w:pPr>
        <w:pStyle w:val="HTMLPreformatted"/>
        <w:ind w:firstLine="709"/>
        <w:jc w:val="both"/>
        <w:rPr>
          <w:rFonts w:ascii="Times New Roman" w:hAnsi="Times New Roman" w:cs="Times New Roman"/>
          <w:sz w:val="24"/>
          <w:szCs w:val="24"/>
        </w:rPr>
      </w:pPr>
      <w:r w:rsidRPr="007D0093">
        <w:rPr>
          <w:rFonts w:ascii="Times New Roman" w:hAnsi="Times New Roman" w:cs="Times New Roman"/>
          <w:sz w:val="24"/>
          <w:szCs w:val="24"/>
        </w:rPr>
        <w:t xml:space="preserve">Лицо не допускается к участию в конкурсе в случае признания его недееспособным или ограниченно дееспособным решением суда, вступившим в законную силу. </w:t>
      </w:r>
    </w:p>
    <w:p w:rsidR="00340AA2" w:rsidRPr="007D0093" w:rsidRDefault="00340AA2" w:rsidP="006654F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7D0093">
        <w:rPr>
          <w:rFonts w:ascii="Times New Roman" w:hAnsi="Times New Roman" w:cs="Times New Roman"/>
          <w:sz w:val="24"/>
          <w:szCs w:val="24"/>
        </w:rPr>
        <w:t xml:space="preserve">3. Президиум ВФПС: </w:t>
      </w:r>
    </w:p>
    <w:p w:rsidR="00340AA2" w:rsidRPr="007D0093" w:rsidRDefault="00340AA2" w:rsidP="00C921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7D0093">
        <w:rPr>
          <w:rFonts w:ascii="Times New Roman" w:hAnsi="Times New Roman" w:cs="Times New Roman"/>
          <w:sz w:val="24"/>
          <w:szCs w:val="24"/>
        </w:rPr>
        <w:t>а)</w:t>
      </w:r>
      <w:r>
        <w:rPr>
          <w:rFonts w:ascii="Times New Roman" w:hAnsi="Times New Roman" w:cs="Times New Roman"/>
          <w:sz w:val="24"/>
          <w:szCs w:val="24"/>
        </w:rPr>
        <w:t xml:space="preserve"> </w:t>
      </w:r>
      <w:r w:rsidRPr="007D0093">
        <w:rPr>
          <w:rFonts w:ascii="Times New Roman" w:hAnsi="Times New Roman" w:cs="Times New Roman"/>
          <w:sz w:val="24"/>
          <w:szCs w:val="24"/>
        </w:rPr>
        <w:t xml:space="preserve">объявляет конкурс на замещение вакантных должностей, утверждает сроки проведения конкурса; </w:t>
      </w:r>
    </w:p>
    <w:p w:rsidR="00340AA2" w:rsidRPr="007D0093" w:rsidRDefault="00340AA2" w:rsidP="00C921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7D0093">
        <w:rPr>
          <w:rFonts w:ascii="Times New Roman" w:hAnsi="Times New Roman" w:cs="Times New Roman"/>
          <w:sz w:val="24"/>
          <w:szCs w:val="24"/>
        </w:rPr>
        <w:t>б) образует конкурсную комиссию по проведению конкурса (далее – конкурсная комиссия);</w:t>
      </w:r>
    </w:p>
    <w:p w:rsidR="00340AA2" w:rsidRPr="007D0093" w:rsidRDefault="00340AA2" w:rsidP="00C9215A">
      <w:pPr>
        <w:ind w:firstLine="709"/>
        <w:jc w:val="both"/>
      </w:pPr>
      <w:r w:rsidRPr="007D0093">
        <w:t>в) организует размещение подготовленного конкурсной комиссией информационного сообщения о проведении конкурсан</w:t>
      </w:r>
      <w:r>
        <w:t>т</w:t>
      </w:r>
      <w:r w:rsidRPr="007D0093">
        <w:t>а официальном сайте</w:t>
      </w:r>
      <w:r>
        <w:t xml:space="preserve"> </w:t>
      </w:r>
      <w:r w:rsidRPr="007D0093">
        <w:t>ВФПС;</w:t>
      </w:r>
    </w:p>
    <w:p w:rsidR="00340AA2" w:rsidRPr="007D0093" w:rsidRDefault="00340AA2" w:rsidP="00C9215A">
      <w:pPr>
        <w:ind w:firstLine="709"/>
        <w:jc w:val="both"/>
      </w:pPr>
      <w:r w:rsidRPr="007D0093">
        <w:t xml:space="preserve">г) утверждает итоги проведенного конкурса; </w:t>
      </w:r>
    </w:p>
    <w:p w:rsidR="00340AA2" w:rsidRPr="007D0093" w:rsidRDefault="00340AA2" w:rsidP="00C9215A">
      <w:pPr>
        <w:ind w:firstLine="709"/>
        <w:jc w:val="both"/>
      </w:pPr>
      <w:r w:rsidRPr="007D0093">
        <w:t xml:space="preserve">4. Исполком: </w:t>
      </w:r>
    </w:p>
    <w:p w:rsidR="00340AA2" w:rsidRPr="007D0093" w:rsidRDefault="00340AA2" w:rsidP="00F7331B">
      <w:pPr>
        <w:ind w:firstLine="709"/>
        <w:jc w:val="both"/>
      </w:pPr>
      <w:r w:rsidRPr="007D0093">
        <w:t>а) принимает заявки от претендентов и ведет их учет в журнале регистрации;</w:t>
      </w:r>
    </w:p>
    <w:p w:rsidR="00340AA2" w:rsidRPr="007D0093" w:rsidRDefault="00340AA2" w:rsidP="00C9215A">
      <w:pPr>
        <w:ind w:firstLine="709"/>
        <w:jc w:val="both"/>
      </w:pPr>
      <w:r w:rsidRPr="007D0093">
        <w:t>б) проверяет правильность оформления заявок и прилагаемых к ним документов;</w:t>
      </w:r>
    </w:p>
    <w:p w:rsidR="00340AA2" w:rsidRPr="007D0093" w:rsidRDefault="00340AA2" w:rsidP="00F7331B">
      <w:pPr>
        <w:ind w:firstLine="709"/>
        <w:jc w:val="both"/>
      </w:pPr>
      <w:r w:rsidRPr="007D0093">
        <w:t>в) передает в</w:t>
      </w:r>
      <w:r>
        <w:t xml:space="preserve"> </w:t>
      </w:r>
      <w:r w:rsidRPr="007D0093">
        <w:t>конкурсную комиссию по окончании срока приема поступившие заявки с прилагаемыми к ним документами;</w:t>
      </w:r>
    </w:p>
    <w:p w:rsidR="00340AA2" w:rsidRPr="007D0093" w:rsidRDefault="00340AA2" w:rsidP="00864713">
      <w:pPr>
        <w:spacing w:before="120"/>
        <w:ind w:firstLine="709"/>
        <w:jc w:val="both"/>
      </w:pPr>
      <w:r w:rsidRPr="007D0093">
        <w:t>5. Конкурс проводится в два этапа. </w:t>
      </w:r>
    </w:p>
    <w:p w:rsidR="00340AA2" w:rsidRPr="00864713" w:rsidRDefault="00340AA2" w:rsidP="00F7331B">
      <w:pPr>
        <w:ind w:firstLine="709"/>
        <w:jc w:val="both"/>
      </w:pPr>
      <w:r w:rsidRPr="00864713">
        <w:t>5.1.На первом этапе осуществляется: </w:t>
      </w:r>
    </w:p>
    <w:p w:rsidR="00340AA2" w:rsidRPr="007D0093" w:rsidRDefault="00340AA2" w:rsidP="00F7331B">
      <w:pPr>
        <w:ind w:firstLine="709"/>
        <w:jc w:val="both"/>
      </w:pPr>
      <w:r w:rsidRPr="007D0093">
        <w:t>подготовка и публикация объявления о приеме документов для участия в конкурсе; </w:t>
      </w:r>
    </w:p>
    <w:p w:rsidR="00340AA2" w:rsidRPr="007D0093" w:rsidRDefault="00340AA2" w:rsidP="00F7331B">
      <w:pPr>
        <w:ind w:firstLine="709"/>
        <w:jc w:val="both"/>
      </w:pPr>
      <w:r w:rsidRPr="007D0093">
        <w:t xml:space="preserve">проверка представленных документов, представленных соискателем; </w:t>
      </w:r>
    </w:p>
    <w:p w:rsidR="00340AA2" w:rsidRPr="007D0093" w:rsidRDefault="00340AA2" w:rsidP="00F7331B">
      <w:pPr>
        <w:ind w:firstLine="709"/>
        <w:jc w:val="both"/>
      </w:pPr>
      <w:r w:rsidRPr="007D0093">
        <w:t>Объявление о приеме документов для участия в конкурсе публикуется на официальном сайте ВФПС (</w:t>
      </w:r>
      <w:hyperlink r:id="rId7" w:history="1">
        <w:r w:rsidRPr="007D0093">
          <w:t>www.vfps.ru</w:t>
        </w:r>
      </w:hyperlink>
      <w:r w:rsidRPr="007D0093">
        <w:t>) не позднее чем за 30 дней до даты конкурса.  </w:t>
      </w:r>
    </w:p>
    <w:p w:rsidR="00340AA2" w:rsidRPr="007D0093" w:rsidRDefault="00340AA2" w:rsidP="00F7331B">
      <w:pPr>
        <w:ind w:firstLine="709"/>
        <w:jc w:val="both"/>
      </w:pPr>
      <w:r w:rsidRPr="007D0093">
        <w:t>В исключительных случаях указанный срок может быть сокращен по решению Президиума</w:t>
      </w:r>
      <w:r>
        <w:t xml:space="preserve"> </w:t>
      </w:r>
      <w:r w:rsidRPr="007D0093">
        <w:t xml:space="preserve">до 10 дней. </w:t>
      </w:r>
    </w:p>
    <w:p w:rsidR="00340AA2" w:rsidRPr="007D0093" w:rsidRDefault="00340AA2" w:rsidP="00F7331B">
      <w:pPr>
        <w:ind w:firstLine="709"/>
        <w:jc w:val="both"/>
      </w:pPr>
      <w:r w:rsidRPr="007D0093">
        <w:t xml:space="preserve">В публикуемом объявлении о приеме документов для участия в конкурсе должна содержаться информация о наименовании должности, требованиях, предъявляемых к претенденту на замещение этой должности, месте и времени приема документов, подлежащих представлению, сроке, до истечения которого принимаются документы, а также сведения об источнике подробной информации о конкурсе (телефон, факс, фактический адрес). </w:t>
      </w:r>
    </w:p>
    <w:p w:rsidR="00340AA2" w:rsidRPr="007D0093" w:rsidRDefault="00340AA2" w:rsidP="00F7331B">
      <w:pPr>
        <w:ind w:firstLine="709"/>
        <w:jc w:val="both"/>
      </w:pPr>
      <w:r w:rsidRPr="007D0093">
        <w:t>Гражданин, изъявивший желание, принять участие в конкурсе</w:t>
      </w:r>
      <w:r>
        <w:t xml:space="preserve"> («соискатель»)</w:t>
      </w:r>
      <w:r w:rsidRPr="007D0093">
        <w:t xml:space="preserve">, предоставляет в Исполком ВФПС следующие документы: </w:t>
      </w:r>
    </w:p>
    <w:p w:rsidR="00340AA2" w:rsidRPr="007D0093" w:rsidRDefault="00340AA2" w:rsidP="00C44106">
      <w:pPr>
        <w:numPr>
          <w:ilvl w:val="0"/>
          <w:numId w:val="6"/>
        </w:numPr>
        <w:jc w:val="both"/>
      </w:pPr>
      <w:r w:rsidRPr="007D0093">
        <w:t xml:space="preserve"> заявление на имя Президента ВФПС (Приложение №1); </w:t>
      </w:r>
    </w:p>
    <w:p w:rsidR="00340AA2" w:rsidRPr="007D0093" w:rsidRDefault="00340AA2" w:rsidP="00C44106">
      <w:pPr>
        <w:numPr>
          <w:ilvl w:val="0"/>
          <w:numId w:val="6"/>
        </w:numPr>
        <w:jc w:val="both"/>
      </w:pPr>
      <w:r w:rsidRPr="007D0093">
        <w:t xml:space="preserve"> заполненный личный листок по учету кадров с приложением двух фотографии размером 30</w:t>
      </w:r>
      <w:r w:rsidRPr="007D0093">
        <w:rPr>
          <w:lang w:val="en-US"/>
        </w:rPr>
        <w:t>x</w:t>
      </w:r>
      <w:r w:rsidRPr="007D0093">
        <w:t xml:space="preserve">40 мм; </w:t>
      </w:r>
    </w:p>
    <w:p w:rsidR="00340AA2" w:rsidRPr="007D0093" w:rsidRDefault="00340AA2" w:rsidP="00C44106">
      <w:pPr>
        <w:numPr>
          <w:ilvl w:val="0"/>
          <w:numId w:val="6"/>
        </w:numPr>
        <w:jc w:val="both"/>
      </w:pPr>
      <w:r w:rsidRPr="007D0093">
        <w:rPr>
          <w:color w:val="000000"/>
        </w:rPr>
        <w:t xml:space="preserve">согласие на обработку персональных данных </w:t>
      </w:r>
      <w:r w:rsidRPr="007D0093">
        <w:t>(Приложение №2);</w:t>
      </w:r>
    </w:p>
    <w:p w:rsidR="00340AA2" w:rsidRPr="007D0093" w:rsidRDefault="00340AA2" w:rsidP="00C44106">
      <w:pPr>
        <w:numPr>
          <w:ilvl w:val="0"/>
          <w:numId w:val="6"/>
        </w:numPr>
        <w:jc w:val="both"/>
      </w:pPr>
      <w:r w:rsidRPr="007D0093">
        <w:t xml:space="preserve"> копия свидетельства или диплома о специальном образовании; </w:t>
      </w:r>
    </w:p>
    <w:p w:rsidR="00340AA2" w:rsidRPr="007D0093" w:rsidRDefault="00340AA2" w:rsidP="00C44106">
      <w:pPr>
        <w:numPr>
          <w:ilvl w:val="0"/>
          <w:numId w:val="6"/>
        </w:numPr>
        <w:jc w:val="both"/>
      </w:pPr>
      <w:r w:rsidRPr="007D0093">
        <w:t xml:space="preserve"> копии удостоверения о тренерской категории, спортивном/почетном звании; </w:t>
      </w:r>
    </w:p>
    <w:p w:rsidR="00340AA2" w:rsidRPr="007D0093" w:rsidRDefault="00340AA2" w:rsidP="00C44106">
      <w:pPr>
        <w:numPr>
          <w:ilvl w:val="0"/>
          <w:numId w:val="6"/>
        </w:numPr>
        <w:jc w:val="both"/>
      </w:pPr>
      <w:r w:rsidRPr="007D0093">
        <w:t xml:space="preserve">справка о предыдущей тренерской деятельности, ее результатах (представляется в произвольной форме); </w:t>
      </w:r>
    </w:p>
    <w:p w:rsidR="00340AA2" w:rsidRPr="007D0093" w:rsidRDefault="00340AA2" w:rsidP="00C44106">
      <w:pPr>
        <w:numPr>
          <w:ilvl w:val="0"/>
          <w:numId w:val="6"/>
        </w:numPr>
        <w:jc w:val="both"/>
      </w:pPr>
      <w:r w:rsidRPr="007D0093">
        <w:t>краткое изложение тренерской программы по завоеванию олимпийских медалей (представляется в произвольной форме);</w:t>
      </w:r>
    </w:p>
    <w:p w:rsidR="00340AA2" w:rsidRPr="007D0093" w:rsidRDefault="00340AA2" w:rsidP="00F7331B">
      <w:pPr>
        <w:ind w:firstLine="709"/>
        <w:jc w:val="both"/>
      </w:pPr>
      <w:r w:rsidRPr="007D0093">
        <w:t>Соискатель вправе представить иные документы (характеристики, рекомендации, отзывы, копии документов о присвоении почетных званий, награждении государственными наградами и т.п.). </w:t>
      </w:r>
    </w:p>
    <w:p w:rsidR="00340AA2" w:rsidRPr="007D0093" w:rsidRDefault="00340AA2" w:rsidP="00F7331B">
      <w:pPr>
        <w:ind w:firstLine="709"/>
        <w:jc w:val="both"/>
      </w:pPr>
      <w:r w:rsidRPr="007D0093">
        <w:t xml:space="preserve">Соискатель несет ответственность за достоверность представленной информации. </w:t>
      </w:r>
    </w:p>
    <w:p w:rsidR="00340AA2" w:rsidRPr="007D0093" w:rsidRDefault="00340AA2" w:rsidP="00F074E5">
      <w:pPr>
        <w:ind w:firstLine="709"/>
        <w:jc w:val="both"/>
      </w:pPr>
      <w:r w:rsidRPr="007D0093">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340AA2" w:rsidRPr="00A352E8" w:rsidRDefault="00340AA2" w:rsidP="00864713">
      <w:pPr>
        <w:spacing w:before="120"/>
        <w:ind w:firstLine="709"/>
        <w:jc w:val="both"/>
      </w:pPr>
      <w:r w:rsidRPr="00A352E8">
        <w:t>5.2</w:t>
      </w:r>
      <w:r>
        <w:t>.</w:t>
      </w:r>
      <w:r w:rsidRPr="00A352E8">
        <w:t xml:space="preserve"> На втором этапе осуществляется: </w:t>
      </w:r>
    </w:p>
    <w:p w:rsidR="00340AA2" w:rsidRPr="007D0093" w:rsidRDefault="00340AA2" w:rsidP="00CE5759">
      <w:pPr>
        <w:numPr>
          <w:ilvl w:val="0"/>
          <w:numId w:val="8"/>
        </w:numPr>
        <w:jc w:val="both"/>
      </w:pPr>
      <w:r w:rsidRPr="007D0093">
        <w:t>Оценка профессиональных и личных качеств кандидата; </w:t>
      </w:r>
    </w:p>
    <w:p w:rsidR="00340AA2" w:rsidRPr="007D0093" w:rsidRDefault="00340AA2" w:rsidP="00CE5759">
      <w:pPr>
        <w:numPr>
          <w:ilvl w:val="0"/>
          <w:numId w:val="8"/>
        </w:numPr>
        <w:spacing w:after="120"/>
        <w:ind w:hanging="357"/>
        <w:jc w:val="both"/>
      </w:pPr>
      <w:r w:rsidRPr="007D0093">
        <w:t xml:space="preserve">принятие решения конкурсной комиссией о направлении рекомендации Президиуму победителя конкурса на искомую должность; </w:t>
      </w:r>
    </w:p>
    <w:p w:rsidR="00340AA2" w:rsidRPr="007D0093" w:rsidRDefault="00340AA2" w:rsidP="000F4331">
      <w:pPr>
        <w:ind w:firstLine="709"/>
        <w:jc w:val="both"/>
      </w:pPr>
      <w:r w:rsidRPr="007D0093">
        <w:t>В ходе проведения конкурса конкурсная комиссия оценивает кандидатов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(заслушивание выступлений кандидатов, индивидуальное собеседование). </w:t>
      </w:r>
    </w:p>
    <w:p w:rsidR="00340AA2" w:rsidRPr="007D0093" w:rsidRDefault="00340AA2" w:rsidP="000F4331">
      <w:pPr>
        <w:ind w:firstLine="709"/>
        <w:jc w:val="both"/>
      </w:pPr>
      <w:r w:rsidRPr="007D0093">
        <w:t>При оценке профессиональных и личностных качеств кандидатов конкурсная комиссия исходит из соответствующих квалификационных требований к должности, на замещение которой проводится конкурс, а также иных положений, установленных действующим законодательством Российской Федерации.</w:t>
      </w:r>
    </w:p>
    <w:p w:rsidR="00340AA2" w:rsidRPr="007D0093" w:rsidRDefault="00340AA2" w:rsidP="005F24E6">
      <w:pPr>
        <w:ind w:firstLine="709"/>
        <w:jc w:val="both"/>
      </w:pPr>
      <w:r w:rsidRPr="007D0093">
        <w:t>Индивидуальное собеседование проводится после тщательного изучения и оценки представленных кандидатом документов. Кандидатам, как правило, задается равное количество одинаковых вопросов. </w:t>
      </w:r>
    </w:p>
    <w:p w:rsidR="00340AA2" w:rsidRPr="007D0093" w:rsidRDefault="00340AA2" w:rsidP="00A352E8">
      <w:pPr>
        <w:spacing w:before="120"/>
        <w:ind w:firstLine="709"/>
        <w:jc w:val="both"/>
      </w:pPr>
      <w:r w:rsidRPr="007D0093">
        <w:t>6. По окончании срока приема документов от претендентов на замещение искомой должности   конкурсная комиссия</w:t>
      </w:r>
      <w:r>
        <w:t xml:space="preserve"> </w:t>
      </w:r>
      <w:r w:rsidRPr="00A63DDA">
        <w:rPr>
          <w:color w:val="000000"/>
        </w:rPr>
        <w:t>проверяет представленные документы на полноту и достоверность и принимает решение о допуске этих претендентов к участию в конкурсе</w:t>
      </w:r>
      <w:r w:rsidRPr="007D0093">
        <w:t xml:space="preserve">. </w:t>
      </w:r>
    </w:p>
    <w:p w:rsidR="00340AA2" w:rsidRPr="007D0093" w:rsidRDefault="00340AA2" w:rsidP="005F24E6">
      <w:pPr>
        <w:ind w:firstLine="709"/>
        <w:jc w:val="both"/>
      </w:pPr>
      <w:r w:rsidRPr="007D0093">
        <w:t>Соискатель не допускается к участию в конкурсе в случае, если:</w:t>
      </w:r>
    </w:p>
    <w:p w:rsidR="00340AA2" w:rsidRPr="007D0093" w:rsidRDefault="00340AA2" w:rsidP="005F24E6">
      <w:pPr>
        <w:ind w:firstLine="709"/>
        <w:jc w:val="both"/>
      </w:pPr>
      <w:r w:rsidRPr="007D0093">
        <w:t xml:space="preserve">а) представленные документы не подтверждают право претендента занимать должность Главного тренера сборной команды Российской </w:t>
      </w:r>
      <w:r>
        <w:t>Федерации по парусному спорту, С</w:t>
      </w:r>
      <w:r w:rsidRPr="007D0093">
        <w:t>таршего тренера по резерву сборной команды Российской Федерации по парусному спорту в соответствии с законодательством Российской Федерации;</w:t>
      </w:r>
    </w:p>
    <w:p w:rsidR="00340AA2" w:rsidRPr="007D0093" w:rsidRDefault="00340AA2" w:rsidP="00A10F0F">
      <w:pPr>
        <w:ind w:firstLine="709"/>
        <w:jc w:val="both"/>
      </w:pPr>
      <w:r w:rsidRPr="007D0093">
        <w:t xml:space="preserve">б) представлены не все документы по перечню, указанному </w:t>
      </w:r>
      <w:r w:rsidRPr="007D0093">
        <w:br/>
        <w:t>в информационном сообщении, либо они оформлены ненадлежащим образом, либо не соответствуют условиям конкурса или требованиям законодательства Российской Федерации.</w:t>
      </w:r>
    </w:p>
    <w:p w:rsidR="00340AA2" w:rsidRPr="007D0093" w:rsidRDefault="00340AA2" w:rsidP="00A10F0F">
      <w:pPr>
        <w:ind w:firstLine="709"/>
        <w:jc w:val="both"/>
      </w:pPr>
      <w:r w:rsidRPr="007D0093">
        <w:t>Решение конкурсной комиссии о допуске или отказе в допуске претендентов на замещение искомой должности к участию в конкурсе оформляется протоколом.</w:t>
      </w:r>
    </w:p>
    <w:p w:rsidR="00340AA2" w:rsidRPr="007D0093" w:rsidRDefault="00340AA2" w:rsidP="00A10F0F">
      <w:pPr>
        <w:ind w:firstLine="709"/>
        <w:jc w:val="both"/>
      </w:pPr>
      <w:r w:rsidRPr="007D0093">
        <w:t xml:space="preserve">О допуске или отказе в допуске претендента на замещение </w:t>
      </w:r>
      <w:r>
        <w:t xml:space="preserve">искомой </w:t>
      </w:r>
      <w:r w:rsidRPr="007D0093">
        <w:t xml:space="preserve">должности </w:t>
      </w:r>
      <w:r>
        <w:t xml:space="preserve"> </w:t>
      </w:r>
      <w:r w:rsidRPr="007D0093">
        <w:t xml:space="preserve"> к участию в конкурсе</w:t>
      </w:r>
      <w:r>
        <w:t xml:space="preserve"> претендент уведомляется конкурсной комиссией. </w:t>
      </w:r>
      <w:r w:rsidRPr="007D0093">
        <w:t xml:space="preserve"> </w:t>
      </w:r>
      <w:r>
        <w:t xml:space="preserve"> </w:t>
      </w:r>
    </w:p>
    <w:p w:rsidR="00340AA2" w:rsidRPr="007D0093" w:rsidRDefault="00340AA2" w:rsidP="00F03455">
      <w:pPr>
        <w:ind w:firstLine="709"/>
        <w:jc w:val="both"/>
      </w:pPr>
      <w:r w:rsidRPr="007D0093">
        <w:t xml:space="preserve">В случае принятия решения об отказе в допуске претендента на замещение </w:t>
      </w:r>
      <w:r>
        <w:t xml:space="preserve">искомой должности </w:t>
      </w:r>
      <w:r w:rsidRPr="007D0093">
        <w:t xml:space="preserve">к участию в конкурсе </w:t>
      </w:r>
      <w:r>
        <w:t xml:space="preserve"> </w:t>
      </w:r>
      <w:r w:rsidRPr="007D0093">
        <w:t xml:space="preserve"> конкурсн</w:t>
      </w:r>
      <w:r>
        <w:t>ая</w:t>
      </w:r>
      <w:r w:rsidRPr="007D0093">
        <w:t xml:space="preserve"> комисси</w:t>
      </w:r>
      <w:r>
        <w:t>я указывает причины отказа.</w:t>
      </w:r>
    </w:p>
    <w:p w:rsidR="00340AA2" w:rsidRDefault="00340AA2" w:rsidP="001945A6">
      <w:pPr>
        <w:spacing w:before="120"/>
        <w:ind w:firstLine="709"/>
        <w:jc w:val="both"/>
      </w:pPr>
      <w:r>
        <w:t>7</w:t>
      </w:r>
      <w:r w:rsidRPr="007D0093">
        <w:t xml:space="preserve">. </w:t>
      </w:r>
      <w:r>
        <w:t xml:space="preserve"> Конкурсная комиссия состоит из </w:t>
      </w:r>
      <w:r w:rsidRPr="007D0093">
        <w:t>Председател</w:t>
      </w:r>
      <w:r>
        <w:t>я</w:t>
      </w:r>
      <w:r w:rsidRPr="007D0093">
        <w:t xml:space="preserve"> (избирается конкурсной комиссией из состава ее членов), член</w:t>
      </w:r>
      <w:r>
        <w:t>ов</w:t>
      </w:r>
      <w:r w:rsidRPr="007D0093">
        <w:t xml:space="preserve"> комиссии, секретар</w:t>
      </w:r>
      <w:r>
        <w:t xml:space="preserve">я (без права решающего голоса), представителей  Минспорта и ОКР.     </w:t>
      </w:r>
    </w:p>
    <w:p w:rsidR="00340AA2" w:rsidRPr="007D0093" w:rsidRDefault="00340AA2" w:rsidP="00A352E8">
      <w:pPr>
        <w:spacing w:before="120"/>
        <w:ind w:firstLine="709"/>
        <w:jc w:val="both"/>
      </w:pPr>
      <w:r>
        <w:t xml:space="preserve">8. </w:t>
      </w:r>
      <w:r w:rsidRPr="007D0093">
        <w:t xml:space="preserve">Конкурсная комиссия обладает следующими полномочиями: </w:t>
      </w:r>
    </w:p>
    <w:p w:rsidR="00340AA2" w:rsidRPr="007D0093" w:rsidRDefault="00340AA2" w:rsidP="00F03455">
      <w:pPr>
        <w:ind w:firstLine="709"/>
        <w:jc w:val="both"/>
      </w:pPr>
      <w:r w:rsidRPr="007D0093">
        <w:t xml:space="preserve">- организует проведение конкурса; </w:t>
      </w:r>
    </w:p>
    <w:p w:rsidR="00340AA2" w:rsidRPr="007D0093" w:rsidRDefault="00340AA2" w:rsidP="00F03455">
      <w:pPr>
        <w:ind w:firstLine="709"/>
        <w:jc w:val="both"/>
      </w:pPr>
      <w:r w:rsidRPr="007D0093">
        <w:t xml:space="preserve">- рассматривает документы, представленные на конкурс; </w:t>
      </w:r>
    </w:p>
    <w:p w:rsidR="00340AA2" w:rsidRPr="007D0093" w:rsidRDefault="00340AA2" w:rsidP="00F03455">
      <w:pPr>
        <w:ind w:firstLine="709"/>
        <w:jc w:val="both"/>
      </w:pPr>
      <w:r w:rsidRPr="007D0093">
        <w:t xml:space="preserve">-  обеспечивает соблюдение равенства прав претендентов; </w:t>
      </w:r>
    </w:p>
    <w:p w:rsidR="00340AA2" w:rsidRPr="007D0093" w:rsidRDefault="00340AA2" w:rsidP="00F03455">
      <w:pPr>
        <w:ind w:firstLine="709"/>
        <w:jc w:val="both"/>
      </w:pPr>
      <w:r w:rsidRPr="007D0093">
        <w:t xml:space="preserve">- рассматривает заявления и вопросы, возникающие в процессе подготовки проведения конкурса; </w:t>
      </w:r>
    </w:p>
    <w:p w:rsidR="00340AA2" w:rsidRPr="007D0093" w:rsidRDefault="00340AA2" w:rsidP="00FF524B">
      <w:pPr>
        <w:ind w:firstLine="709"/>
        <w:jc w:val="both"/>
      </w:pPr>
      <w:r w:rsidRPr="007D0093">
        <w:t xml:space="preserve">- принимает решения по итогам конкурса, направляет их на утверждение Президиуму ВФПС. </w:t>
      </w:r>
    </w:p>
    <w:p w:rsidR="00340AA2" w:rsidRPr="007D0093" w:rsidRDefault="00340AA2" w:rsidP="00FF524B">
      <w:pPr>
        <w:ind w:firstLine="709"/>
        <w:jc w:val="both"/>
      </w:pPr>
      <w:r w:rsidRPr="007D0093">
        <w:t>По итогам конкурса конкурсная комиссия принимает решение о признании выигравшего конкурс и получившего статус кандидата на должности Главного тренера сборной коман</w:t>
      </w:r>
      <w:r>
        <w:t>ды России по парусному спорту, С</w:t>
      </w:r>
      <w:r w:rsidRPr="007D0093">
        <w:t xml:space="preserve">таршего тренера по резерву сборной команды Российской Федерации по парусному спорту. </w:t>
      </w:r>
    </w:p>
    <w:p w:rsidR="00340AA2" w:rsidRPr="007D0093" w:rsidRDefault="00340AA2" w:rsidP="00FF524B">
      <w:pPr>
        <w:ind w:firstLine="709"/>
        <w:jc w:val="both"/>
      </w:pPr>
      <w:r w:rsidRPr="007D0093">
        <w:t xml:space="preserve">При отсутствии заявлений претендентов на участие в конкурсе или подаче всеми претендентами заявлений о снятии кандидатур конкурсной комиссией может быть принято решение о признании конкурса несостоявшимся. </w:t>
      </w:r>
    </w:p>
    <w:p w:rsidR="00340AA2" w:rsidRDefault="00340AA2" w:rsidP="00F27A4B">
      <w:pPr>
        <w:spacing w:before="120"/>
        <w:ind w:firstLine="709"/>
        <w:jc w:val="both"/>
      </w:pPr>
      <w:r>
        <w:t>9. Порядок работы комиссии.</w:t>
      </w:r>
    </w:p>
    <w:p w:rsidR="00340AA2" w:rsidRPr="007D0093" w:rsidRDefault="00340AA2" w:rsidP="00F22E2A">
      <w:pPr>
        <w:ind w:firstLine="709"/>
        <w:jc w:val="both"/>
      </w:pPr>
      <w:r w:rsidRPr="007D0093">
        <w:t xml:space="preserve">Конкурсная комиссия правомочна принимать решения при участии 2/3 ее членов. </w:t>
      </w:r>
    </w:p>
    <w:p w:rsidR="00340AA2" w:rsidRPr="007D0093" w:rsidRDefault="00340AA2" w:rsidP="00FF524B">
      <w:pPr>
        <w:ind w:firstLine="709"/>
        <w:jc w:val="both"/>
      </w:pPr>
      <w:r w:rsidRPr="007D0093">
        <w:t>Решения комиссии принимаются открытым голосованием большинством голосов от присутствующих на заседании членов конкурсной комиссии с правом решающего голоса. При равенстве голосов принимается решение, за которое голосовал председательствующий на заседании комиссии. Решение ко</w:t>
      </w:r>
      <w:r>
        <w:t xml:space="preserve">нкурсной комиссии принимается в </w:t>
      </w:r>
      <w:r w:rsidRPr="007D0093">
        <w:t xml:space="preserve">отсутствии </w:t>
      </w:r>
      <w:r>
        <w:t>соискателей</w:t>
      </w:r>
      <w:r w:rsidRPr="007D0093">
        <w:t xml:space="preserve">. </w:t>
      </w:r>
    </w:p>
    <w:p w:rsidR="00340AA2" w:rsidRPr="007D0093" w:rsidRDefault="00340AA2" w:rsidP="00F03455">
      <w:pPr>
        <w:ind w:firstLine="709"/>
        <w:jc w:val="both"/>
      </w:pPr>
      <w:r w:rsidRPr="007D0093">
        <w:t>Секретарь конкурсной комиссии участвует в ее заседаниях без права голоса.</w:t>
      </w:r>
    </w:p>
    <w:p w:rsidR="00340AA2" w:rsidRPr="007D0093" w:rsidRDefault="00340AA2" w:rsidP="00FF524B">
      <w:pPr>
        <w:ind w:firstLine="709"/>
        <w:jc w:val="both"/>
      </w:pPr>
      <w:r w:rsidRPr="007D0093">
        <w:t xml:space="preserve">Решения конкурсной комиссии оформляются протоколами, которые подписываются </w:t>
      </w:r>
      <w:r>
        <w:t>председателем и секретарем конкурсной комиссии</w:t>
      </w:r>
      <w:r w:rsidRPr="007D0093">
        <w:t xml:space="preserve">. </w:t>
      </w:r>
    </w:p>
    <w:p w:rsidR="00340AA2" w:rsidRPr="007D0093" w:rsidRDefault="00340AA2" w:rsidP="00FF524B">
      <w:pPr>
        <w:ind w:firstLine="709"/>
        <w:jc w:val="both"/>
      </w:pPr>
      <w:r w:rsidRPr="007D0093">
        <w:t>Каждому претенденту сообщается о результатах конкурса в письменной фор</w:t>
      </w:r>
      <w:r>
        <w:t xml:space="preserve">ме в течение </w:t>
      </w:r>
      <w:r w:rsidRPr="007D0093">
        <w:t xml:space="preserve">двух дней со дня его завершения. </w:t>
      </w:r>
    </w:p>
    <w:p w:rsidR="00340AA2" w:rsidRPr="007D0093" w:rsidRDefault="00340AA2" w:rsidP="00FF524B">
      <w:pPr>
        <w:ind w:firstLine="709"/>
        <w:jc w:val="both"/>
      </w:pPr>
      <w:r w:rsidRPr="007D0093">
        <w:t>На основании решения конкурсной комиссии кандидатура Главного тренера или старшего тренера по резерву выносится</w:t>
      </w:r>
      <w:r>
        <w:t xml:space="preserve"> </w:t>
      </w:r>
      <w:r w:rsidRPr="007D0093">
        <w:t xml:space="preserve">на утверждение Президиума ВФПС для дальнейшего направления ходатайства в Минспорт России и ФГБУ «ЦСП» об утверждении </w:t>
      </w:r>
      <w:r>
        <w:t xml:space="preserve">победителей </w:t>
      </w:r>
      <w:r w:rsidRPr="007D0093">
        <w:t xml:space="preserve">конкурса </w:t>
      </w:r>
      <w:r>
        <w:t xml:space="preserve">на должности </w:t>
      </w:r>
      <w:r w:rsidRPr="007D0093">
        <w:t>Главн</w:t>
      </w:r>
      <w:r>
        <w:t>ого</w:t>
      </w:r>
      <w:r w:rsidRPr="007D0093">
        <w:t xml:space="preserve"> тренер</w:t>
      </w:r>
      <w:r>
        <w:t>а</w:t>
      </w:r>
      <w:r w:rsidRPr="007D0093">
        <w:t xml:space="preserve"> сборной команды Российской федерации по парусному спорту</w:t>
      </w:r>
      <w:r>
        <w:t xml:space="preserve"> и Старшего тренера сборной команды по резерву.</w:t>
      </w: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p>
    <w:p w:rsidR="00340AA2" w:rsidRDefault="00340AA2" w:rsidP="00CF0A8C">
      <w:pPr>
        <w:pStyle w:val="ConsPlusNormal"/>
        <w:ind w:firstLine="0"/>
        <w:jc w:val="right"/>
        <w:outlineLvl w:val="1"/>
        <w:rPr>
          <w:rFonts w:ascii="Times New Roman" w:hAnsi="Times New Roman"/>
          <w:sz w:val="24"/>
          <w:szCs w:val="24"/>
        </w:rPr>
      </w:pPr>
      <w:bookmarkStart w:id="0" w:name="_GoBack"/>
      <w:bookmarkEnd w:id="0"/>
      <w:r w:rsidRPr="007D0093">
        <w:rPr>
          <w:rFonts w:ascii="Times New Roman" w:hAnsi="Times New Roman"/>
          <w:sz w:val="24"/>
          <w:szCs w:val="24"/>
        </w:rPr>
        <w:t>Приложение№1</w:t>
      </w:r>
    </w:p>
    <w:p w:rsidR="00340AA2" w:rsidRPr="007D0093" w:rsidRDefault="00340AA2" w:rsidP="00CF0A8C">
      <w:pPr>
        <w:pStyle w:val="ConsPlusNormal"/>
        <w:ind w:firstLine="0"/>
        <w:jc w:val="right"/>
        <w:outlineLvl w:val="1"/>
        <w:rPr>
          <w:rFonts w:ascii="Times New Roman" w:hAnsi="Times New Roman"/>
          <w:sz w:val="24"/>
          <w:szCs w:val="24"/>
        </w:rPr>
      </w:pPr>
    </w:p>
    <w:p w:rsidR="00340AA2" w:rsidRPr="007D0093" w:rsidRDefault="00340AA2" w:rsidP="00CF0A8C">
      <w:pPr>
        <w:pStyle w:val="ConsPlusNormal"/>
        <w:ind w:firstLine="0"/>
        <w:jc w:val="right"/>
        <w:rPr>
          <w:rFonts w:ascii="Times New Roman" w:hAnsi="Times New Roman"/>
          <w:sz w:val="24"/>
          <w:szCs w:val="24"/>
        </w:rPr>
      </w:pPr>
      <w:r w:rsidRPr="007D0093">
        <w:rPr>
          <w:rFonts w:ascii="Times New Roman" w:hAnsi="Times New Roman"/>
          <w:sz w:val="24"/>
          <w:szCs w:val="24"/>
        </w:rPr>
        <w:t xml:space="preserve">к Положению о </w:t>
      </w:r>
      <w:r>
        <w:rPr>
          <w:rFonts w:ascii="Times New Roman" w:hAnsi="Times New Roman"/>
          <w:sz w:val="24"/>
          <w:szCs w:val="24"/>
        </w:rPr>
        <w:t>проведении </w:t>
      </w:r>
      <w:r w:rsidRPr="007D0093">
        <w:rPr>
          <w:rFonts w:ascii="Times New Roman" w:hAnsi="Times New Roman"/>
          <w:sz w:val="24"/>
          <w:szCs w:val="24"/>
        </w:rPr>
        <w:t xml:space="preserve">конкурса на замещение вакантной </w:t>
      </w:r>
    </w:p>
    <w:p w:rsidR="00340AA2" w:rsidRPr="007D0093" w:rsidRDefault="00340AA2" w:rsidP="00CF0A8C">
      <w:pPr>
        <w:pStyle w:val="ConsPlusNormal"/>
        <w:ind w:firstLine="0"/>
        <w:jc w:val="right"/>
        <w:rPr>
          <w:rFonts w:ascii="Times New Roman" w:hAnsi="Times New Roman"/>
          <w:sz w:val="24"/>
          <w:szCs w:val="24"/>
        </w:rPr>
      </w:pPr>
      <w:r w:rsidRPr="007D0093">
        <w:rPr>
          <w:rFonts w:ascii="Times New Roman" w:hAnsi="Times New Roman"/>
          <w:sz w:val="24"/>
          <w:szCs w:val="24"/>
        </w:rPr>
        <w:t xml:space="preserve">должности Главного тренера сборной команды Российской </w:t>
      </w:r>
      <w:r>
        <w:rPr>
          <w:rFonts w:ascii="Times New Roman" w:hAnsi="Times New Roman"/>
          <w:sz w:val="24"/>
          <w:szCs w:val="24"/>
        </w:rPr>
        <w:t>Федерации по парусному спорту, С</w:t>
      </w:r>
      <w:r w:rsidRPr="007D0093">
        <w:rPr>
          <w:rFonts w:ascii="Times New Roman" w:hAnsi="Times New Roman"/>
          <w:sz w:val="24"/>
          <w:szCs w:val="24"/>
        </w:rPr>
        <w:t xml:space="preserve">таршего тренера по резерву сборной команды Российской Федерации по парусному спорту </w:t>
      </w:r>
    </w:p>
    <w:p w:rsidR="00340AA2" w:rsidRPr="007D0093" w:rsidRDefault="00340AA2" w:rsidP="00CF0A8C">
      <w:pPr>
        <w:pStyle w:val="ConsPlusNormal"/>
        <w:ind w:firstLine="0"/>
        <w:jc w:val="right"/>
        <w:rPr>
          <w:rFonts w:ascii="Times New Roman" w:hAnsi="Times New Roman"/>
          <w:sz w:val="24"/>
          <w:szCs w:val="24"/>
        </w:rPr>
      </w:pPr>
    </w:p>
    <w:p w:rsidR="00340AA2" w:rsidRPr="007D0093" w:rsidRDefault="00340AA2" w:rsidP="005B76DE">
      <w:pPr>
        <w:pStyle w:val="ConsPlusNormal"/>
        <w:ind w:firstLine="0"/>
        <w:jc w:val="center"/>
        <w:rPr>
          <w:rFonts w:ascii="Times New Roman" w:hAnsi="Times New Roman"/>
          <w:sz w:val="24"/>
          <w:szCs w:val="24"/>
        </w:rPr>
      </w:pPr>
    </w:p>
    <w:p w:rsidR="00340AA2" w:rsidRPr="007D0093" w:rsidRDefault="00340AA2" w:rsidP="005B76DE">
      <w:pPr>
        <w:pStyle w:val="ConsPlusNormal"/>
        <w:ind w:firstLine="0"/>
        <w:jc w:val="center"/>
        <w:rPr>
          <w:rFonts w:ascii="Times New Roman" w:hAnsi="Times New Roman"/>
          <w:sz w:val="24"/>
          <w:szCs w:val="24"/>
        </w:rPr>
      </w:pPr>
      <w:r w:rsidRPr="007D0093">
        <w:rPr>
          <w:rFonts w:ascii="Times New Roman" w:hAnsi="Times New Roman"/>
          <w:sz w:val="24"/>
          <w:szCs w:val="24"/>
        </w:rPr>
        <w:t>Форма заявления претендента на участие в конкурсе</w:t>
      </w:r>
    </w:p>
    <w:p w:rsidR="00340AA2" w:rsidRPr="007D0093" w:rsidRDefault="00340AA2" w:rsidP="005B76DE">
      <w:pPr>
        <w:pStyle w:val="ConsPlusNormal"/>
        <w:ind w:firstLine="0"/>
        <w:jc w:val="right"/>
        <w:rPr>
          <w:rFonts w:ascii="Times New Roman" w:hAnsi="Times New Roman"/>
          <w:sz w:val="24"/>
          <w:szCs w:val="24"/>
        </w:rPr>
      </w:pPr>
    </w:p>
    <w:p w:rsidR="00340AA2" w:rsidRPr="007D0093" w:rsidRDefault="00340AA2" w:rsidP="005B76DE">
      <w:pPr>
        <w:pStyle w:val="ConsPlusNormal"/>
        <w:ind w:firstLine="0"/>
        <w:jc w:val="right"/>
        <w:rPr>
          <w:rFonts w:ascii="Times New Roman" w:hAnsi="Times New Roman"/>
          <w:sz w:val="24"/>
          <w:szCs w:val="24"/>
        </w:rPr>
      </w:pPr>
    </w:p>
    <w:p w:rsidR="00340AA2" w:rsidRPr="007D0093" w:rsidRDefault="00340AA2" w:rsidP="005B76DE">
      <w:pPr>
        <w:widowControl w:val="0"/>
        <w:autoSpaceDE w:val="0"/>
        <w:autoSpaceDN w:val="0"/>
        <w:adjustRightInd w:val="0"/>
        <w:jc w:val="center"/>
      </w:pPr>
    </w:p>
    <w:p w:rsidR="00340AA2" w:rsidRPr="007D0093" w:rsidRDefault="00340AA2" w:rsidP="005B76DE">
      <w:pPr>
        <w:widowControl w:val="0"/>
        <w:autoSpaceDE w:val="0"/>
        <w:autoSpaceDN w:val="0"/>
        <w:adjustRightInd w:val="0"/>
        <w:jc w:val="center"/>
      </w:pPr>
    </w:p>
    <w:p w:rsidR="00340AA2" w:rsidRPr="007D0093" w:rsidRDefault="00340AA2" w:rsidP="005B76DE">
      <w:pPr>
        <w:widowControl w:val="0"/>
        <w:autoSpaceDE w:val="0"/>
        <w:autoSpaceDN w:val="0"/>
        <w:adjustRightInd w:val="0"/>
        <w:jc w:val="center"/>
      </w:pPr>
    </w:p>
    <w:p w:rsidR="00340AA2" w:rsidRPr="007D0093" w:rsidRDefault="00340AA2" w:rsidP="005B76DE">
      <w:pPr>
        <w:widowControl w:val="0"/>
        <w:autoSpaceDE w:val="0"/>
        <w:autoSpaceDN w:val="0"/>
        <w:adjustRightInd w:val="0"/>
        <w:ind w:left="142" w:firstLine="8363"/>
        <w:jc w:val="center"/>
      </w:pPr>
    </w:p>
    <w:p w:rsidR="00340AA2" w:rsidRPr="007D0093" w:rsidRDefault="00340AA2" w:rsidP="005B76DE">
      <w:pPr>
        <w:widowControl w:val="0"/>
        <w:autoSpaceDE w:val="0"/>
        <w:autoSpaceDN w:val="0"/>
        <w:adjustRightInd w:val="0"/>
        <w:ind w:left="1702" w:hanging="284"/>
        <w:jc w:val="center"/>
      </w:pPr>
    </w:p>
    <w:p w:rsidR="00340AA2" w:rsidRDefault="00340AA2" w:rsidP="00E86BCE">
      <w:pPr>
        <w:widowControl w:val="0"/>
        <w:autoSpaceDE w:val="0"/>
        <w:autoSpaceDN w:val="0"/>
        <w:adjustRightInd w:val="0"/>
      </w:pPr>
    </w:p>
    <w:p w:rsidR="00340AA2" w:rsidRPr="007D0093" w:rsidRDefault="00340AA2" w:rsidP="00E86BCE">
      <w:pPr>
        <w:widowControl w:val="0"/>
        <w:autoSpaceDE w:val="0"/>
        <w:autoSpaceDN w:val="0"/>
        <w:adjustRightInd w:val="0"/>
      </w:pPr>
    </w:p>
    <w:tbl>
      <w:tblPr>
        <w:tblpPr w:leftFromText="180" w:rightFromText="180" w:vertAnchor="page" w:horzAnchor="margin" w:tblpXSpec="right" w:tblpY="3721"/>
        <w:tblW w:w="0" w:type="auto"/>
        <w:tblLayout w:type="fixed"/>
        <w:tblLook w:val="0000"/>
      </w:tblPr>
      <w:tblGrid>
        <w:gridCol w:w="5579"/>
      </w:tblGrid>
      <w:tr w:rsidR="00340AA2" w:rsidRPr="007D0093">
        <w:trPr>
          <w:trHeight w:val="4133"/>
        </w:trPr>
        <w:tc>
          <w:tcPr>
            <w:tcW w:w="5579" w:type="dxa"/>
            <w:tcBorders>
              <w:top w:val="nil"/>
              <w:left w:val="nil"/>
              <w:bottom w:val="nil"/>
              <w:right w:val="nil"/>
            </w:tcBorders>
          </w:tcPr>
          <w:p w:rsidR="00340AA2" w:rsidRPr="007D0093" w:rsidRDefault="00340AA2" w:rsidP="00CF0A8C">
            <w:pPr>
              <w:widowControl w:val="0"/>
              <w:autoSpaceDE w:val="0"/>
              <w:autoSpaceDN w:val="0"/>
              <w:adjustRightInd w:val="0"/>
            </w:pPr>
          </w:p>
          <w:p w:rsidR="00340AA2" w:rsidRPr="007D0093" w:rsidRDefault="00340AA2" w:rsidP="005B76DE">
            <w:pPr>
              <w:widowControl w:val="0"/>
              <w:autoSpaceDE w:val="0"/>
              <w:autoSpaceDN w:val="0"/>
              <w:adjustRightInd w:val="0"/>
              <w:jc w:val="right"/>
            </w:pPr>
            <w:r w:rsidRPr="007D0093">
              <w:t xml:space="preserve">Президенту Общероссийской общественной организации </w:t>
            </w:r>
          </w:p>
          <w:p w:rsidR="00340AA2" w:rsidRPr="007D0093" w:rsidRDefault="00340AA2" w:rsidP="005B76DE">
            <w:pPr>
              <w:widowControl w:val="0"/>
              <w:autoSpaceDE w:val="0"/>
              <w:autoSpaceDN w:val="0"/>
              <w:adjustRightInd w:val="0"/>
              <w:jc w:val="right"/>
            </w:pPr>
            <w:r w:rsidRPr="007D0093">
              <w:t>«Всероссийская федерация парусного спорта»</w:t>
            </w:r>
          </w:p>
          <w:p w:rsidR="00340AA2" w:rsidRPr="007D0093" w:rsidRDefault="00340AA2" w:rsidP="005B76DE">
            <w:pPr>
              <w:widowControl w:val="0"/>
              <w:autoSpaceDE w:val="0"/>
              <w:autoSpaceDN w:val="0"/>
              <w:adjustRightInd w:val="0"/>
              <w:jc w:val="right"/>
            </w:pPr>
            <w:r>
              <w:t xml:space="preserve"> </w:t>
            </w:r>
          </w:p>
          <w:p w:rsidR="00340AA2" w:rsidRPr="007D0093" w:rsidRDefault="00340AA2" w:rsidP="005B76DE">
            <w:pPr>
              <w:widowControl w:val="0"/>
              <w:autoSpaceDE w:val="0"/>
              <w:autoSpaceDN w:val="0"/>
              <w:adjustRightInd w:val="0"/>
            </w:pPr>
          </w:p>
          <w:p w:rsidR="00340AA2" w:rsidRPr="007D0093" w:rsidRDefault="00340AA2" w:rsidP="005B76DE">
            <w:pPr>
              <w:widowControl w:val="0"/>
              <w:autoSpaceDE w:val="0"/>
              <w:autoSpaceDN w:val="0"/>
              <w:adjustRightInd w:val="0"/>
              <w:jc w:val="right"/>
            </w:pPr>
            <w:r w:rsidRPr="007D0093">
              <w:t>от  _____________________________________</w:t>
            </w:r>
          </w:p>
          <w:p w:rsidR="00340AA2" w:rsidRPr="007D0093" w:rsidRDefault="00340AA2" w:rsidP="005B76DE">
            <w:pPr>
              <w:widowControl w:val="0"/>
              <w:autoSpaceDE w:val="0"/>
              <w:autoSpaceDN w:val="0"/>
              <w:adjustRightInd w:val="0"/>
              <w:jc w:val="right"/>
            </w:pPr>
            <w:r w:rsidRPr="007D0093">
              <w:t>(фамилия, имя, отчество; дата рождения; ________________________________________</w:t>
            </w:r>
          </w:p>
          <w:p w:rsidR="00340AA2" w:rsidRPr="007D0093" w:rsidRDefault="00340AA2" w:rsidP="005B76DE">
            <w:pPr>
              <w:widowControl w:val="0"/>
              <w:autoSpaceDE w:val="0"/>
              <w:autoSpaceDN w:val="0"/>
              <w:adjustRightInd w:val="0"/>
              <w:jc w:val="right"/>
            </w:pPr>
            <w:r w:rsidRPr="007D0093">
              <w:t>адрес места жительства с указанием почтового индекса;</w:t>
            </w:r>
          </w:p>
          <w:p w:rsidR="00340AA2" w:rsidRPr="007D0093" w:rsidRDefault="00340AA2" w:rsidP="005B76DE">
            <w:pPr>
              <w:widowControl w:val="0"/>
              <w:autoSpaceDE w:val="0"/>
              <w:autoSpaceDN w:val="0"/>
              <w:adjustRightInd w:val="0"/>
              <w:jc w:val="right"/>
            </w:pPr>
            <w:r w:rsidRPr="007D0093">
              <w:t>________________________________________</w:t>
            </w:r>
          </w:p>
          <w:p w:rsidR="00340AA2" w:rsidRPr="007D0093" w:rsidRDefault="00340AA2" w:rsidP="005B76DE">
            <w:pPr>
              <w:widowControl w:val="0"/>
              <w:autoSpaceDE w:val="0"/>
              <w:autoSpaceDN w:val="0"/>
              <w:adjustRightInd w:val="0"/>
              <w:jc w:val="right"/>
            </w:pPr>
            <w:r w:rsidRPr="007D0093">
              <w:t>серия, номер паспорта, кем и когда выдан)</w:t>
            </w:r>
          </w:p>
          <w:p w:rsidR="00340AA2" w:rsidRPr="007D0093" w:rsidRDefault="00340AA2" w:rsidP="005B76DE">
            <w:pPr>
              <w:widowControl w:val="0"/>
              <w:autoSpaceDE w:val="0"/>
              <w:autoSpaceDN w:val="0"/>
              <w:adjustRightInd w:val="0"/>
              <w:jc w:val="right"/>
            </w:pPr>
            <w:r w:rsidRPr="007D0093">
              <w:t>________________________________________</w:t>
            </w:r>
          </w:p>
          <w:p w:rsidR="00340AA2" w:rsidRPr="007D0093" w:rsidRDefault="00340AA2" w:rsidP="005B76DE">
            <w:pPr>
              <w:widowControl w:val="0"/>
              <w:autoSpaceDE w:val="0"/>
              <w:autoSpaceDN w:val="0"/>
              <w:adjustRightInd w:val="0"/>
              <w:jc w:val="center"/>
            </w:pPr>
          </w:p>
          <w:p w:rsidR="00340AA2" w:rsidRPr="007D0093" w:rsidRDefault="00340AA2" w:rsidP="005B76DE">
            <w:pPr>
              <w:widowControl w:val="0"/>
              <w:autoSpaceDE w:val="0"/>
              <w:autoSpaceDN w:val="0"/>
              <w:adjustRightInd w:val="0"/>
              <w:jc w:val="right"/>
            </w:pPr>
            <w:r w:rsidRPr="007D0093">
              <w:t>________________________________________</w:t>
            </w:r>
          </w:p>
          <w:p w:rsidR="00340AA2" w:rsidRPr="007D0093" w:rsidRDefault="00340AA2" w:rsidP="003250B2">
            <w:pPr>
              <w:widowControl w:val="0"/>
              <w:autoSpaceDE w:val="0"/>
              <w:autoSpaceDN w:val="0"/>
              <w:adjustRightInd w:val="0"/>
            </w:pPr>
          </w:p>
        </w:tc>
      </w:tr>
    </w:tbl>
    <w:p w:rsidR="00340AA2" w:rsidRPr="007D0093" w:rsidRDefault="00340AA2" w:rsidP="005B76DE">
      <w:pPr>
        <w:widowControl w:val="0"/>
        <w:autoSpaceDE w:val="0"/>
        <w:autoSpaceDN w:val="0"/>
        <w:adjustRightInd w:val="0"/>
      </w:pPr>
    </w:p>
    <w:p w:rsidR="00340AA2" w:rsidRPr="007D0093" w:rsidRDefault="00340AA2" w:rsidP="005B76DE">
      <w:pPr>
        <w:widowControl w:val="0"/>
        <w:autoSpaceDE w:val="0"/>
        <w:autoSpaceDN w:val="0"/>
        <w:adjustRightInd w:val="0"/>
      </w:pPr>
    </w:p>
    <w:p w:rsidR="00340AA2" w:rsidRPr="007D0093" w:rsidRDefault="00340AA2" w:rsidP="004D0044">
      <w:pPr>
        <w:widowControl w:val="0"/>
        <w:autoSpaceDE w:val="0"/>
        <w:autoSpaceDN w:val="0"/>
        <w:adjustRightInd w:val="0"/>
      </w:pPr>
    </w:p>
    <w:p w:rsidR="00340AA2" w:rsidRPr="007D0093" w:rsidRDefault="00340AA2" w:rsidP="006921A8">
      <w:pPr>
        <w:widowControl w:val="0"/>
        <w:autoSpaceDE w:val="0"/>
        <w:autoSpaceDN w:val="0"/>
        <w:adjustRightInd w:val="0"/>
        <w:jc w:val="center"/>
      </w:pPr>
      <w:r w:rsidRPr="007D0093">
        <w:t>З А Я В Л Е Н И Е</w:t>
      </w:r>
    </w:p>
    <w:p w:rsidR="00340AA2" w:rsidRPr="007D0093" w:rsidRDefault="00340AA2" w:rsidP="005B76DE">
      <w:pPr>
        <w:widowControl w:val="0"/>
        <w:autoSpaceDE w:val="0"/>
        <w:autoSpaceDN w:val="0"/>
        <w:adjustRightInd w:val="0"/>
        <w:ind w:firstLine="570"/>
        <w:jc w:val="center"/>
      </w:pPr>
    </w:p>
    <w:p w:rsidR="00340AA2" w:rsidRPr="007D0093" w:rsidRDefault="00340AA2" w:rsidP="005B76DE">
      <w:pPr>
        <w:widowControl w:val="0"/>
        <w:autoSpaceDE w:val="0"/>
        <w:autoSpaceDN w:val="0"/>
        <w:adjustRightInd w:val="0"/>
        <w:ind w:left="-426" w:firstLine="426"/>
        <w:jc w:val="center"/>
      </w:pPr>
      <w:r w:rsidRPr="007D0093">
        <w:t xml:space="preserve">Прошу Вас рассмотреть мою кандидатуру на конкурсной основе на замещение вакантной </w:t>
      </w:r>
    </w:p>
    <w:p w:rsidR="00340AA2" w:rsidRPr="007D0093" w:rsidRDefault="00340AA2" w:rsidP="005B76DE">
      <w:pPr>
        <w:widowControl w:val="0"/>
        <w:autoSpaceDE w:val="0"/>
        <w:autoSpaceDN w:val="0"/>
        <w:adjustRightInd w:val="0"/>
        <w:ind w:left="-426" w:firstLine="426"/>
      </w:pPr>
      <w:r w:rsidRPr="007D0093">
        <w:t>должности __________________________________________________________________</w:t>
      </w:r>
    </w:p>
    <w:p w:rsidR="00340AA2" w:rsidRPr="007D0093" w:rsidRDefault="00340AA2" w:rsidP="003250B2">
      <w:pPr>
        <w:widowControl w:val="0"/>
        <w:autoSpaceDE w:val="0"/>
        <w:autoSpaceDN w:val="0"/>
        <w:adjustRightInd w:val="0"/>
        <w:ind w:left="-426" w:firstLine="426"/>
        <w:jc w:val="center"/>
      </w:pPr>
      <w:r w:rsidRPr="007D0093">
        <w:t>(наименование должности)</w:t>
      </w:r>
    </w:p>
    <w:p w:rsidR="00340AA2" w:rsidRPr="007D0093" w:rsidRDefault="00340AA2" w:rsidP="005B76DE"/>
    <w:p w:rsidR="00340AA2" w:rsidRPr="007D0093" w:rsidRDefault="00340AA2" w:rsidP="005B76DE">
      <w:pPr>
        <w:pStyle w:val="ConsCell"/>
        <w:widowControl/>
        <w:ind w:right="0" w:firstLine="720"/>
        <w:jc w:val="both"/>
        <w:rPr>
          <w:rFonts w:ascii="Times New Roman" w:hAnsi="Times New Roman"/>
          <w:sz w:val="24"/>
          <w:szCs w:val="24"/>
        </w:rPr>
      </w:pPr>
      <w:r w:rsidRPr="007D0093">
        <w:rPr>
          <w:rFonts w:ascii="Times New Roman" w:hAnsi="Times New Roman"/>
          <w:sz w:val="24"/>
          <w:szCs w:val="24"/>
        </w:rPr>
        <w:t>С порядком и условиями проведения конкурса ознакомлен(а).</w:t>
      </w:r>
    </w:p>
    <w:p w:rsidR="00340AA2" w:rsidRPr="007D0093" w:rsidRDefault="00340AA2" w:rsidP="005B76DE">
      <w:pPr>
        <w:widowControl w:val="0"/>
        <w:autoSpaceDE w:val="0"/>
        <w:autoSpaceDN w:val="0"/>
        <w:adjustRightInd w:val="0"/>
        <w:ind w:firstLine="684"/>
      </w:pPr>
    </w:p>
    <w:p w:rsidR="00340AA2" w:rsidRPr="007D0093" w:rsidRDefault="00340AA2" w:rsidP="005B76DE">
      <w:pPr>
        <w:pStyle w:val="ConsNonformat"/>
        <w:widowControl/>
        <w:ind w:right="0" w:firstLine="720"/>
        <w:jc w:val="both"/>
        <w:rPr>
          <w:rFonts w:ascii="Times New Roman" w:hAnsi="Times New Roman" w:cs="Times New Roman"/>
          <w:sz w:val="24"/>
          <w:szCs w:val="24"/>
        </w:rPr>
      </w:pPr>
      <w:r w:rsidRPr="007D0093">
        <w:rPr>
          <w:rFonts w:ascii="Times New Roman" w:hAnsi="Times New Roman" w:cs="Times New Roman"/>
          <w:sz w:val="24"/>
          <w:szCs w:val="24"/>
        </w:rPr>
        <w:t>Приложение: документы на ___ листах.</w:t>
      </w:r>
    </w:p>
    <w:p w:rsidR="00340AA2" w:rsidRPr="007D0093" w:rsidRDefault="00340AA2" w:rsidP="00F61307">
      <w:pPr>
        <w:numPr>
          <w:ilvl w:val="0"/>
          <w:numId w:val="3"/>
        </w:numPr>
      </w:pPr>
      <w:r w:rsidRPr="007D0093">
        <w:t>заявление;</w:t>
      </w:r>
    </w:p>
    <w:p w:rsidR="00340AA2" w:rsidRPr="007D0093" w:rsidRDefault="00340AA2" w:rsidP="00CF0A8C">
      <w:pPr>
        <w:numPr>
          <w:ilvl w:val="0"/>
          <w:numId w:val="3"/>
        </w:numPr>
      </w:pPr>
      <w:r w:rsidRPr="007D0093">
        <w:t xml:space="preserve">заполненный личный листок по учету кадров с приложением двух фотографии размером 30x40 мм; </w:t>
      </w:r>
    </w:p>
    <w:p w:rsidR="00340AA2" w:rsidRPr="007D0093" w:rsidRDefault="00340AA2" w:rsidP="00CF0A8C">
      <w:pPr>
        <w:numPr>
          <w:ilvl w:val="0"/>
          <w:numId w:val="3"/>
        </w:numPr>
      </w:pPr>
      <w:r w:rsidRPr="007D0093">
        <w:t>согласие на обработку персональных данных;</w:t>
      </w:r>
    </w:p>
    <w:p w:rsidR="00340AA2" w:rsidRPr="007D0093" w:rsidRDefault="00340AA2" w:rsidP="00CF0A8C">
      <w:pPr>
        <w:numPr>
          <w:ilvl w:val="0"/>
          <w:numId w:val="3"/>
        </w:numPr>
      </w:pPr>
      <w:r w:rsidRPr="007D0093">
        <w:t xml:space="preserve">копия свидетельства или диплома о специальном образовании; </w:t>
      </w:r>
    </w:p>
    <w:p w:rsidR="00340AA2" w:rsidRPr="007D0093" w:rsidRDefault="00340AA2" w:rsidP="00CF0A8C">
      <w:pPr>
        <w:numPr>
          <w:ilvl w:val="0"/>
          <w:numId w:val="3"/>
        </w:numPr>
      </w:pPr>
      <w:r w:rsidRPr="007D0093">
        <w:t xml:space="preserve">копии удостоверения о тренерской категории, спортивном/почетном звании; </w:t>
      </w:r>
    </w:p>
    <w:p w:rsidR="00340AA2" w:rsidRPr="007D0093" w:rsidRDefault="00340AA2" w:rsidP="00CF0A8C">
      <w:pPr>
        <w:numPr>
          <w:ilvl w:val="0"/>
          <w:numId w:val="3"/>
        </w:numPr>
      </w:pPr>
      <w:r w:rsidRPr="007D0093">
        <w:t xml:space="preserve">справка о предыдущей тренерской деятельности, ее результатах (представляется в произвольной  форме); </w:t>
      </w:r>
    </w:p>
    <w:p w:rsidR="00340AA2" w:rsidRPr="007D0093" w:rsidRDefault="00340AA2" w:rsidP="00CF0A8C">
      <w:pPr>
        <w:numPr>
          <w:ilvl w:val="0"/>
          <w:numId w:val="3"/>
        </w:numPr>
      </w:pPr>
      <w:r w:rsidRPr="007D0093">
        <w:t>краткое изложение тренерской программы по завоеванию олимпийских медалей (представляется в произвольной  форме);</w:t>
      </w:r>
    </w:p>
    <w:p w:rsidR="00340AA2" w:rsidRPr="007D0093" w:rsidRDefault="00340AA2" w:rsidP="00F61307">
      <w:pPr>
        <w:numPr>
          <w:ilvl w:val="0"/>
          <w:numId w:val="3"/>
        </w:numPr>
      </w:pPr>
      <w:r w:rsidRPr="007D0093">
        <w:t>и т.д. (перечисляются все представленные документы)</w:t>
      </w:r>
    </w:p>
    <w:p w:rsidR="00340AA2" w:rsidRPr="007D0093" w:rsidRDefault="00340AA2" w:rsidP="00CF0A8C"/>
    <w:tbl>
      <w:tblPr>
        <w:tblW w:w="0" w:type="auto"/>
        <w:tblLook w:val="01E0"/>
      </w:tblPr>
      <w:tblGrid>
        <w:gridCol w:w="3888"/>
        <w:gridCol w:w="1980"/>
        <w:gridCol w:w="3703"/>
      </w:tblGrid>
      <w:tr w:rsidR="00340AA2" w:rsidRPr="007D0093">
        <w:tc>
          <w:tcPr>
            <w:tcW w:w="3888" w:type="dxa"/>
          </w:tcPr>
          <w:p w:rsidR="00340AA2" w:rsidRPr="007D0093" w:rsidRDefault="00340AA2" w:rsidP="005B76DE">
            <w:pPr>
              <w:jc w:val="center"/>
            </w:pPr>
            <w:r w:rsidRPr="007D0093">
              <w:t>__________________</w:t>
            </w:r>
          </w:p>
          <w:p w:rsidR="00340AA2" w:rsidRPr="007D0093" w:rsidRDefault="00340AA2" w:rsidP="005B76DE">
            <w:pPr>
              <w:jc w:val="center"/>
            </w:pPr>
            <w:r w:rsidRPr="007D0093">
              <w:t>(дата)</w:t>
            </w:r>
          </w:p>
        </w:tc>
        <w:tc>
          <w:tcPr>
            <w:tcW w:w="1980" w:type="dxa"/>
          </w:tcPr>
          <w:p w:rsidR="00340AA2" w:rsidRPr="007D0093" w:rsidRDefault="00340AA2" w:rsidP="005B76DE">
            <w:pPr>
              <w:jc w:val="both"/>
            </w:pPr>
          </w:p>
        </w:tc>
        <w:tc>
          <w:tcPr>
            <w:tcW w:w="3703" w:type="dxa"/>
          </w:tcPr>
          <w:p w:rsidR="00340AA2" w:rsidRPr="007D0093" w:rsidRDefault="00340AA2" w:rsidP="005B76DE">
            <w:pPr>
              <w:pStyle w:val="ConsNonformat"/>
              <w:widowControl/>
              <w:ind w:right="0"/>
              <w:jc w:val="both"/>
              <w:rPr>
                <w:rFonts w:ascii="Times New Roman" w:hAnsi="Times New Roman" w:cs="Times New Roman"/>
                <w:sz w:val="24"/>
                <w:szCs w:val="24"/>
              </w:rPr>
            </w:pPr>
            <w:r w:rsidRPr="007D0093">
              <w:rPr>
                <w:rFonts w:ascii="Times New Roman" w:hAnsi="Times New Roman" w:cs="Times New Roman"/>
                <w:sz w:val="24"/>
                <w:szCs w:val="24"/>
              </w:rPr>
              <w:t>__________________</w:t>
            </w:r>
          </w:p>
          <w:p w:rsidR="00340AA2" w:rsidRPr="007D0093" w:rsidRDefault="00340AA2" w:rsidP="005B76DE">
            <w:pPr>
              <w:jc w:val="center"/>
            </w:pPr>
            <w:r w:rsidRPr="007D0093">
              <w:t>(подпись)</w:t>
            </w:r>
          </w:p>
        </w:tc>
      </w:tr>
    </w:tbl>
    <w:p w:rsidR="00340AA2" w:rsidRDefault="00340AA2" w:rsidP="00603761">
      <w:pPr>
        <w:widowControl w:val="0"/>
        <w:autoSpaceDE w:val="0"/>
        <w:autoSpaceDN w:val="0"/>
        <w:adjustRightInd w:val="0"/>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p>
    <w:p w:rsidR="00340AA2" w:rsidRDefault="00340AA2" w:rsidP="006921A8">
      <w:pPr>
        <w:widowControl w:val="0"/>
        <w:autoSpaceDE w:val="0"/>
        <w:autoSpaceDN w:val="0"/>
        <w:adjustRightInd w:val="0"/>
        <w:jc w:val="right"/>
      </w:pPr>
      <w:r w:rsidRPr="007D0093">
        <w:t>Приложение №2</w:t>
      </w:r>
    </w:p>
    <w:p w:rsidR="00340AA2" w:rsidRPr="007D0093" w:rsidRDefault="00340AA2" w:rsidP="006921A8">
      <w:pPr>
        <w:widowControl w:val="0"/>
        <w:autoSpaceDE w:val="0"/>
        <w:autoSpaceDN w:val="0"/>
        <w:adjustRightInd w:val="0"/>
        <w:jc w:val="right"/>
      </w:pPr>
    </w:p>
    <w:p w:rsidR="00340AA2" w:rsidRPr="007D0093" w:rsidRDefault="00340AA2" w:rsidP="006921A8">
      <w:pPr>
        <w:widowControl w:val="0"/>
        <w:autoSpaceDE w:val="0"/>
        <w:autoSpaceDN w:val="0"/>
        <w:adjustRightInd w:val="0"/>
        <w:jc w:val="right"/>
      </w:pPr>
      <w:r w:rsidRPr="007D0093">
        <w:t xml:space="preserve">к Положению </w:t>
      </w:r>
      <w:r>
        <w:t>о проведении </w:t>
      </w:r>
      <w:r w:rsidRPr="007D0093">
        <w:t xml:space="preserve">конкурса на замещение вакантной </w:t>
      </w:r>
    </w:p>
    <w:p w:rsidR="00340AA2" w:rsidRPr="007D0093" w:rsidRDefault="00340AA2" w:rsidP="006921A8">
      <w:pPr>
        <w:widowControl w:val="0"/>
        <w:autoSpaceDE w:val="0"/>
        <w:autoSpaceDN w:val="0"/>
        <w:adjustRightInd w:val="0"/>
        <w:jc w:val="right"/>
      </w:pPr>
      <w:r w:rsidRPr="007D0093">
        <w:t xml:space="preserve">должности Главного тренера сборной команды Российской </w:t>
      </w:r>
      <w:r>
        <w:t>Федерации по парусному спорту, С</w:t>
      </w:r>
      <w:r w:rsidRPr="007D0093">
        <w:t xml:space="preserve">таршего тренера по резерву сборной команды Российской Федерации по парусному спорту </w:t>
      </w:r>
    </w:p>
    <w:p w:rsidR="00340AA2" w:rsidRPr="007D0093" w:rsidRDefault="00340AA2" w:rsidP="006921A8">
      <w:pPr>
        <w:widowControl w:val="0"/>
        <w:autoSpaceDE w:val="0"/>
        <w:autoSpaceDN w:val="0"/>
        <w:adjustRightInd w:val="0"/>
      </w:pPr>
    </w:p>
    <w:p w:rsidR="00340AA2" w:rsidRPr="007D0093" w:rsidRDefault="00340AA2" w:rsidP="006921A8">
      <w:pPr>
        <w:widowControl w:val="0"/>
        <w:autoSpaceDE w:val="0"/>
        <w:autoSpaceDN w:val="0"/>
        <w:adjustRightInd w:val="0"/>
      </w:pPr>
    </w:p>
    <w:p w:rsidR="00340AA2" w:rsidRPr="007D0093" w:rsidRDefault="00340AA2" w:rsidP="006921A8">
      <w:pPr>
        <w:widowControl w:val="0"/>
        <w:autoSpaceDE w:val="0"/>
        <w:autoSpaceDN w:val="0"/>
        <w:adjustRightInd w:val="0"/>
      </w:pPr>
    </w:p>
    <w:p w:rsidR="00340AA2" w:rsidRPr="007D0093" w:rsidRDefault="00340AA2" w:rsidP="006921A8">
      <w:pPr>
        <w:widowControl w:val="0"/>
        <w:autoSpaceDE w:val="0"/>
        <w:autoSpaceDN w:val="0"/>
        <w:adjustRightInd w:val="0"/>
        <w:jc w:val="center"/>
      </w:pPr>
      <w:r w:rsidRPr="007D0093">
        <w:t xml:space="preserve">С о г л а с и е </w:t>
      </w:r>
      <w:r w:rsidRPr="007D0093">
        <w:br/>
        <w:t>на обработку персональных данных</w:t>
      </w:r>
    </w:p>
    <w:p w:rsidR="00340AA2" w:rsidRPr="007D0093" w:rsidRDefault="00340AA2" w:rsidP="006921A8">
      <w:pPr>
        <w:widowControl w:val="0"/>
        <w:autoSpaceDE w:val="0"/>
        <w:autoSpaceDN w:val="0"/>
        <w:adjustRightInd w:val="0"/>
      </w:pPr>
    </w:p>
    <w:p w:rsidR="00340AA2" w:rsidRPr="007D0093" w:rsidRDefault="00340AA2" w:rsidP="006921A8">
      <w:pPr>
        <w:widowControl w:val="0"/>
        <w:autoSpaceDE w:val="0"/>
        <w:autoSpaceDN w:val="0"/>
        <w:adjustRightInd w:val="0"/>
      </w:pPr>
    </w:p>
    <w:p w:rsidR="00340AA2" w:rsidRPr="007D0093" w:rsidRDefault="00340AA2" w:rsidP="006921A8">
      <w:pPr>
        <w:widowControl w:val="0"/>
        <w:autoSpaceDE w:val="0"/>
        <w:autoSpaceDN w:val="0"/>
        <w:adjustRightInd w:val="0"/>
        <w:ind w:firstLine="709"/>
        <w:jc w:val="both"/>
      </w:pPr>
      <w:r w:rsidRPr="007D0093">
        <w:t xml:space="preserve">Я, __________________________________________________________, паспорт серия __________________ номер _________________, кем и когда выдан ____________________________________________________________, проживающий по адресу: ______________________________________________________________________, </w:t>
      </w:r>
    </w:p>
    <w:p w:rsidR="00340AA2" w:rsidRPr="007D0093" w:rsidRDefault="00340AA2" w:rsidP="006921A8">
      <w:pPr>
        <w:widowControl w:val="0"/>
        <w:autoSpaceDE w:val="0"/>
        <w:autoSpaceDN w:val="0"/>
        <w:adjustRightInd w:val="0"/>
        <w:ind w:firstLine="709"/>
        <w:jc w:val="both"/>
      </w:pPr>
      <w:r w:rsidRPr="007D0093">
        <w:t>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замещение вакантной должности ____________________________________________________________________________</w:t>
      </w:r>
    </w:p>
    <w:p w:rsidR="00340AA2" w:rsidRPr="007D0093" w:rsidRDefault="00340AA2" w:rsidP="006921A8">
      <w:pPr>
        <w:widowControl w:val="0"/>
        <w:autoSpaceDE w:val="0"/>
        <w:autoSpaceDN w:val="0"/>
        <w:adjustRightInd w:val="0"/>
        <w:ind w:firstLine="709"/>
        <w:jc w:val="both"/>
      </w:pPr>
      <w:r w:rsidRPr="007D0093">
        <w:t>_________________________________________________________________________________________________________________________________ (далее - конкурсе),  Общероссийской общественной организации «Всероссийская федерация парусного спорта»  (далее – Оператор).</w:t>
      </w:r>
    </w:p>
    <w:p w:rsidR="00340AA2" w:rsidRPr="007D0093" w:rsidRDefault="00340AA2" w:rsidP="006921A8">
      <w:pPr>
        <w:widowControl w:val="0"/>
        <w:autoSpaceDE w:val="0"/>
        <w:autoSpaceDN w:val="0"/>
        <w:adjustRightInd w:val="0"/>
        <w:ind w:firstLine="709"/>
        <w:jc w:val="both"/>
      </w:pPr>
      <w:r w:rsidRPr="007D0093">
        <w:t>Я согласен(а), что мои персональные данные будут использоваться  при проведении конкурса, а также будут ограничено доступны представителям государственных органов власти для решения задач подбора, ротации и развития персонала.</w:t>
      </w:r>
    </w:p>
    <w:p w:rsidR="00340AA2" w:rsidRPr="007D0093" w:rsidRDefault="00340AA2" w:rsidP="006921A8">
      <w:pPr>
        <w:widowControl w:val="0"/>
        <w:autoSpaceDE w:val="0"/>
        <w:autoSpaceDN w:val="0"/>
        <w:adjustRightInd w:val="0"/>
        <w:ind w:firstLine="709"/>
        <w:jc w:val="both"/>
      </w:pPr>
      <w:r w:rsidRPr="007D0093">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рамках выполнения Федерального закона от 27 июля 2006 года № 152-ФЗ, конфиденциальность персональных данных соблюдается в рамках исполнения Оператором законодательства Российской Федерации.</w:t>
      </w:r>
    </w:p>
    <w:p w:rsidR="00340AA2" w:rsidRPr="007D0093" w:rsidRDefault="00340AA2" w:rsidP="006921A8">
      <w:pPr>
        <w:widowControl w:val="0"/>
        <w:autoSpaceDE w:val="0"/>
        <w:autoSpaceDN w:val="0"/>
        <w:adjustRightInd w:val="0"/>
        <w:ind w:firstLine="709"/>
        <w:jc w:val="both"/>
      </w:pPr>
      <w:r w:rsidRPr="007D0093">
        <w:t>Настоящее согласие действует со дня подписания до дня отзыва в письменной форме.</w:t>
      </w:r>
    </w:p>
    <w:p w:rsidR="00340AA2" w:rsidRDefault="00340AA2" w:rsidP="006921A8">
      <w:pPr>
        <w:widowControl w:val="0"/>
        <w:autoSpaceDE w:val="0"/>
        <w:autoSpaceDN w:val="0"/>
        <w:adjustRightInd w:val="0"/>
        <w:ind w:firstLine="709"/>
        <w:jc w:val="both"/>
      </w:pPr>
    </w:p>
    <w:p w:rsidR="00340AA2" w:rsidRDefault="00340AA2" w:rsidP="006921A8">
      <w:pPr>
        <w:widowControl w:val="0"/>
        <w:autoSpaceDE w:val="0"/>
        <w:autoSpaceDN w:val="0"/>
        <w:adjustRightInd w:val="0"/>
        <w:ind w:firstLine="709"/>
        <w:jc w:val="both"/>
      </w:pPr>
    </w:p>
    <w:p w:rsidR="00340AA2" w:rsidRPr="007D0093" w:rsidRDefault="00340AA2" w:rsidP="006921A8">
      <w:pPr>
        <w:widowControl w:val="0"/>
        <w:autoSpaceDE w:val="0"/>
        <w:autoSpaceDN w:val="0"/>
        <w:adjustRightInd w:val="0"/>
        <w:ind w:firstLine="709"/>
        <w:jc w:val="both"/>
      </w:pPr>
    </w:p>
    <w:tbl>
      <w:tblPr>
        <w:tblW w:w="9460" w:type="dxa"/>
        <w:tblLayout w:type="fixed"/>
        <w:tblCellMar>
          <w:left w:w="28" w:type="dxa"/>
          <w:right w:w="28" w:type="dxa"/>
        </w:tblCellMar>
        <w:tblLook w:val="0000"/>
      </w:tblPr>
      <w:tblGrid>
        <w:gridCol w:w="1828"/>
        <w:gridCol w:w="2340"/>
        <w:gridCol w:w="2880"/>
        <w:gridCol w:w="426"/>
        <w:gridCol w:w="1986"/>
      </w:tblGrid>
      <w:tr w:rsidR="00340AA2" w:rsidRPr="007D0093">
        <w:trPr>
          <w:cantSplit/>
        </w:trPr>
        <w:tc>
          <w:tcPr>
            <w:tcW w:w="1828" w:type="dxa"/>
            <w:tcBorders>
              <w:top w:val="nil"/>
              <w:left w:val="nil"/>
              <w:bottom w:val="single" w:sz="4" w:space="0" w:color="auto"/>
              <w:right w:val="nil"/>
            </w:tcBorders>
            <w:vAlign w:val="bottom"/>
          </w:tcPr>
          <w:p w:rsidR="00340AA2" w:rsidRPr="007D0093" w:rsidRDefault="00340AA2" w:rsidP="006921A8">
            <w:pPr>
              <w:widowControl w:val="0"/>
              <w:autoSpaceDE w:val="0"/>
              <w:autoSpaceDN w:val="0"/>
              <w:adjustRightInd w:val="0"/>
            </w:pPr>
          </w:p>
        </w:tc>
        <w:tc>
          <w:tcPr>
            <w:tcW w:w="2340" w:type="dxa"/>
            <w:tcBorders>
              <w:top w:val="nil"/>
              <w:left w:val="nil"/>
              <w:bottom w:val="nil"/>
              <w:right w:val="nil"/>
            </w:tcBorders>
            <w:vAlign w:val="bottom"/>
          </w:tcPr>
          <w:p w:rsidR="00340AA2" w:rsidRPr="007D0093" w:rsidRDefault="00340AA2" w:rsidP="006921A8">
            <w:pPr>
              <w:widowControl w:val="0"/>
              <w:autoSpaceDE w:val="0"/>
              <w:autoSpaceDN w:val="0"/>
              <w:adjustRightInd w:val="0"/>
            </w:pPr>
          </w:p>
        </w:tc>
        <w:tc>
          <w:tcPr>
            <w:tcW w:w="2880" w:type="dxa"/>
            <w:tcBorders>
              <w:top w:val="nil"/>
              <w:left w:val="nil"/>
              <w:bottom w:val="single" w:sz="4" w:space="0" w:color="auto"/>
              <w:right w:val="nil"/>
            </w:tcBorders>
            <w:vAlign w:val="bottom"/>
          </w:tcPr>
          <w:p w:rsidR="00340AA2" w:rsidRPr="007D0093" w:rsidRDefault="00340AA2" w:rsidP="006921A8">
            <w:pPr>
              <w:widowControl w:val="0"/>
              <w:autoSpaceDE w:val="0"/>
              <w:autoSpaceDN w:val="0"/>
              <w:adjustRightInd w:val="0"/>
            </w:pPr>
          </w:p>
        </w:tc>
        <w:tc>
          <w:tcPr>
            <w:tcW w:w="426" w:type="dxa"/>
            <w:tcBorders>
              <w:top w:val="nil"/>
              <w:left w:val="nil"/>
              <w:bottom w:val="nil"/>
              <w:right w:val="nil"/>
            </w:tcBorders>
            <w:vAlign w:val="bottom"/>
          </w:tcPr>
          <w:p w:rsidR="00340AA2" w:rsidRPr="007D0093" w:rsidRDefault="00340AA2" w:rsidP="006921A8">
            <w:pPr>
              <w:widowControl w:val="0"/>
              <w:autoSpaceDE w:val="0"/>
              <w:autoSpaceDN w:val="0"/>
              <w:adjustRightInd w:val="0"/>
            </w:pPr>
          </w:p>
        </w:tc>
        <w:tc>
          <w:tcPr>
            <w:tcW w:w="1986" w:type="dxa"/>
            <w:tcBorders>
              <w:top w:val="nil"/>
              <w:left w:val="nil"/>
              <w:bottom w:val="single" w:sz="4" w:space="0" w:color="auto"/>
              <w:right w:val="nil"/>
            </w:tcBorders>
            <w:vAlign w:val="bottom"/>
          </w:tcPr>
          <w:p w:rsidR="00340AA2" w:rsidRPr="007D0093" w:rsidRDefault="00340AA2" w:rsidP="006921A8">
            <w:pPr>
              <w:widowControl w:val="0"/>
              <w:autoSpaceDE w:val="0"/>
              <w:autoSpaceDN w:val="0"/>
              <w:adjustRightInd w:val="0"/>
            </w:pPr>
          </w:p>
        </w:tc>
      </w:tr>
      <w:tr w:rsidR="00340AA2" w:rsidRPr="007D0093">
        <w:tc>
          <w:tcPr>
            <w:tcW w:w="1828" w:type="dxa"/>
            <w:tcBorders>
              <w:top w:val="nil"/>
              <w:left w:val="nil"/>
              <w:bottom w:val="nil"/>
              <w:right w:val="nil"/>
            </w:tcBorders>
          </w:tcPr>
          <w:p w:rsidR="00340AA2" w:rsidRPr="007D0093" w:rsidRDefault="00340AA2" w:rsidP="006921A8">
            <w:pPr>
              <w:widowControl w:val="0"/>
              <w:autoSpaceDE w:val="0"/>
              <w:autoSpaceDN w:val="0"/>
              <w:adjustRightInd w:val="0"/>
            </w:pPr>
            <w:r w:rsidRPr="007D0093">
              <w:t>Дата</w:t>
            </w:r>
          </w:p>
        </w:tc>
        <w:tc>
          <w:tcPr>
            <w:tcW w:w="2340" w:type="dxa"/>
            <w:tcBorders>
              <w:top w:val="nil"/>
              <w:left w:val="nil"/>
              <w:bottom w:val="nil"/>
              <w:right w:val="nil"/>
            </w:tcBorders>
          </w:tcPr>
          <w:p w:rsidR="00340AA2" w:rsidRPr="007D0093" w:rsidRDefault="00340AA2" w:rsidP="006921A8">
            <w:pPr>
              <w:widowControl w:val="0"/>
              <w:autoSpaceDE w:val="0"/>
              <w:autoSpaceDN w:val="0"/>
              <w:adjustRightInd w:val="0"/>
            </w:pPr>
          </w:p>
        </w:tc>
        <w:tc>
          <w:tcPr>
            <w:tcW w:w="2880" w:type="dxa"/>
            <w:tcBorders>
              <w:top w:val="nil"/>
              <w:left w:val="nil"/>
              <w:bottom w:val="nil"/>
              <w:right w:val="nil"/>
            </w:tcBorders>
          </w:tcPr>
          <w:p w:rsidR="00340AA2" w:rsidRPr="007D0093" w:rsidRDefault="00340AA2" w:rsidP="006921A8">
            <w:pPr>
              <w:widowControl w:val="0"/>
              <w:autoSpaceDE w:val="0"/>
              <w:autoSpaceDN w:val="0"/>
              <w:adjustRightInd w:val="0"/>
            </w:pPr>
            <w:r w:rsidRPr="007D0093">
              <w:t>Фамилия, инициалы</w:t>
            </w:r>
          </w:p>
        </w:tc>
        <w:tc>
          <w:tcPr>
            <w:tcW w:w="426" w:type="dxa"/>
            <w:tcBorders>
              <w:top w:val="nil"/>
              <w:left w:val="nil"/>
              <w:bottom w:val="nil"/>
              <w:right w:val="nil"/>
            </w:tcBorders>
          </w:tcPr>
          <w:p w:rsidR="00340AA2" w:rsidRPr="007D0093" w:rsidRDefault="00340AA2" w:rsidP="006921A8">
            <w:pPr>
              <w:widowControl w:val="0"/>
              <w:autoSpaceDE w:val="0"/>
              <w:autoSpaceDN w:val="0"/>
              <w:adjustRightInd w:val="0"/>
            </w:pPr>
          </w:p>
        </w:tc>
        <w:tc>
          <w:tcPr>
            <w:tcW w:w="1986" w:type="dxa"/>
            <w:tcBorders>
              <w:top w:val="nil"/>
              <w:left w:val="nil"/>
              <w:bottom w:val="nil"/>
              <w:right w:val="nil"/>
            </w:tcBorders>
          </w:tcPr>
          <w:p w:rsidR="00340AA2" w:rsidRPr="007D0093" w:rsidRDefault="00340AA2" w:rsidP="006921A8">
            <w:pPr>
              <w:widowControl w:val="0"/>
              <w:autoSpaceDE w:val="0"/>
              <w:autoSpaceDN w:val="0"/>
              <w:adjustRightInd w:val="0"/>
            </w:pPr>
            <w:r w:rsidRPr="007D0093">
              <w:t>Подпись</w:t>
            </w:r>
          </w:p>
        </w:tc>
      </w:tr>
    </w:tbl>
    <w:p w:rsidR="00340AA2" w:rsidRDefault="00340AA2" w:rsidP="00D14913">
      <w:pPr>
        <w:pStyle w:val="ConsPlusNormal"/>
        <w:spacing w:line="276" w:lineRule="auto"/>
        <w:ind w:firstLine="0"/>
        <w:jc w:val="center"/>
        <w:outlineLvl w:val="1"/>
        <w:rPr>
          <w:rFonts w:ascii="Times New Roman" w:hAnsi="Times New Roman"/>
          <w:sz w:val="24"/>
          <w:szCs w:val="24"/>
        </w:rPr>
      </w:pPr>
    </w:p>
    <w:p w:rsidR="00340AA2" w:rsidRDefault="00340AA2" w:rsidP="00D14913">
      <w:pPr>
        <w:pStyle w:val="ConsPlusNormal"/>
        <w:spacing w:line="276" w:lineRule="auto"/>
        <w:ind w:firstLine="0"/>
        <w:jc w:val="center"/>
        <w:outlineLvl w:val="1"/>
        <w:rPr>
          <w:rFonts w:ascii="Times New Roman" w:hAnsi="Times New Roman"/>
          <w:sz w:val="24"/>
          <w:szCs w:val="24"/>
        </w:rPr>
      </w:pPr>
    </w:p>
    <w:p w:rsidR="00340AA2" w:rsidRDefault="00340AA2" w:rsidP="00D14913">
      <w:pPr>
        <w:pStyle w:val="ConsPlusNormal"/>
        <w:spacing w:line="276" w:lineRule="auto"/>
        <w:ind w:firstLine="0"/>
        <w:jc w:val="center"/>
        <w:outlineLvl w:val="1"/>
        <w:rPr>
          <w:rFonts w:ascii="Times New Roman" w:hAnsi="Times New Roman"/>
          <w:sz w:val="24"/>
          <w:szCs w:val="24"/>
        </w:rPr>
      </w:pPr>
    </w:p>
    <w:p w:rsidR="00340AA2" w:rsidRPr="007D0093" w:rsidRDefault="00340AA2" w:rsidP="00D14913">
      <w:pPr>
        <w:pStyle w:val="ConsPlusNormal"/>
        <w:spacing w:line="276" w:lineRule="auto"/>
        <w:ind w:firstLine="0"/>
        <w:jc w:val="center"/>
        <w:outlineLvl w:val="1"/>
        <w:rPr>
          <w:rFonts w:ascii="Times New Roman" w:hAnsi="Times New Roman"/>
          <w:sz w:val="24"/>
          <w:szCs w:val="24"/>
        </w:rPr>
      </w:pPr>
    </w:p>
    <w:sectPr w:rsidR="00340AA2" w:rsidRPr="007D0093" w:rsidSect="00B749EF">
      <w:headerReference w:type="even" r:id="rId8"/>
      <w:head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AA2" w:rsidRDefault="00340AA2">
      <w:r>
        <w:separator/>
      </w:r>
    </w:p>
  </w:endnote>
  <w:endnote w:type="continuationSeparator" w:id="0">
    <w:p w:rsidR="00340AA2" w:rsidRDefault="00340A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AA2" w:rsidRDefault="00340AA2">
      <w:r>
        <w:separator/>
      </w:r>
    </w:p>
  </w:footnote>
  <w:footnote w:type="continuationSeparator" w:id="0">
    <w:p w:rsidR="00340AA2" w:rsidRDefault="00340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A2" w:rsidRDefault="00340AA2" w:rsidP="00A266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0AA2" w:rsidRDefault="00340A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A2" w:rsidRDefault="00340AA2" w:rsidP="00A266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0AA2" w:rsidRDefault="00340A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A2" w:rsidRDefault="00340AA2" w:rsidP="00FE4115">
    <w:pPr>
      <w:pStyle w:val="Header"/>
      <w:jc w:val="center"/>
      <w:rPr>
        <w:rFonts w:ascii="Calibri Light" w:hAnsi="Calibri Light"/>
        <w:i/>
      </w:rPr>
    </w:pPr>
    <w:r w:rsidRPr="00FE4115">
      <w:rPr>
        <w:rFonts w:ascii="Calibri Light" w:hAnsi="Calibri Light"/>
        <w:i/>
      </w:rPr>
      <w:t>Всероссийская федерация парусного спорта</w:t>
    </w:r>
  </w:p>
  <w:p w:rsidR="00340AA2" w:rsidRPr="00FE4115" w:rsidRDefault="00340AA2" w:rsidP="00FE4115">
    <w:pPr>
      <w:pStyle w:val="Header"/>
      <w:jc w:val="center"/>
      <w:rPr>
        <w:rFonts w:ascii="Calibri Light" w:hAnsi="Calibri Light"/>
        <w:i/>
      </w:rPr>
    </w:pPr>
    <w:r>
      <w:rPr>
        <w:rFonts w:ascii="Calibri Light" w:hAnsi="Calibri Light"/>
        <w:i/>
      </w:rPr>
      <w:t>ПРЕЗИДИУМ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377"/>
    <w:multiLevelType w:val="hybridMultilevel"/>
    <w:tmpl w:val="FF10AE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8C344B"/>
    <w:multiLevelType w:val="hybridMultilevel"/>
    <w:tmpl w:val="DF881248"/>
    <w:lvl w:ilvl="0" w:tplc="EC122720">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CD706D"/>
    <w:multiLevelType w:val="hybridMultilevel"/>
    <w:tmpl w:val="CA6038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FD65838"/>
    <w:multiLevelType w:val="multilevel"/>
    <w:tmpl w:val="602A8E34"/>
    <w:lvl w:ilvl="0">
      <w:start w:val="1"/>
      <w:numFmt w:val="decimal"/>
      <w:lvlText w:val="%1."/>
      <w:lvlJc w:val="left"/>
      <w:pPr>
        <w:ind w:left="1495" w:hanging="360"/>
      </w:pPr>
      <w:rPr>
        <w:rFonts w:cs="Times New Roman"/>
        <w:i w:val="0"/>
        <w:sz w:val="22"/>
        <w:szCs w:val="22"/>
      </w:rPr>
    </w:lvl>
    <w:lvl w:ilvl="1">
      <w:start w:val="1"/>
      <w:numFmt w:val="decimal"/>
      <w:isLgl/>
      <w:lvlText w:val="%1.%2."/>
      <w:lvlJc w:val="left"/>
      <w:pPr>
        <w:ind w:left="1845" w:hanging="720"/>
      </w:pPr>
      <w:rPr>
        <w:rFonts w:cs="Times New Roman" w:hint="default"/>
      </w:rPr>
    </w:lvl>
    <w:lvl w:ilvl="2">
      <w:start w:val="1"/>
      <w:numFmt w:val="decimal"/>
      <w:isLgl/>
      <w:lvlText w:val="%1.%2.%3."/>
      <w:lvlJc w:val="left"/>
      <w:pPr>
        <w:ind w:left="1845" w:hanging="720"/>
      </w:pPr>
      <w:rPr>
        <w:rFonts w:cs="Times New Roman" w:hint="default"/>
      </w:rPr>
    </w:lvl>
    <w:lvl w:ilvl="3">
      <w:start w:val="1"/>
      <w:numFmt w:val="decimal"/>
      <w:isLgl/>
      <w:lvlText w:val="%1.%2.%3.%4."/>
      <w:lvlJc w:val="left"/>
      <w:pPr>
        <w:ind w:left="2205" w:hanging="1080"/>
      </w:pPr>
      <w:rPr>
        <w:rFonts w:cs="Times New Roman" w:hint="default"/>
      </w:rPr>
    </w:lvl>
    <w:lvl w:ilvl="4">
      <w:start w:val="1"/>
      <w:numFmt w:val="decimal"/>
      <w:isLgl/>
      <w:lvlText w:val="%1.%2.%3.%4.%5."/>
      <w:lvlJc w:val="left"/>
      <w:pPr>
        <w:ind w:left="2205" w:hanging="1080"/>
      </w:pPr>
      <w:rPr>
        <w:rFonts w:cs="Times New Roman" w:hint="default"/>
      </w:rPr>
    </w:lvl>
    <w:lvl w:ilvl="5">
      <w:start w:val="1"/>
      <w:numFmt w:val="decimal"/>
      <w:isLgl/>
      <w:lvlText w:val="%1.%2.%3.%4.%5.%6."/>
      <w:lvlJc w:val="left"/>
      <w:pPr>
        <w:ind w:left="2565" w:hanging="1440"/>
      </w:pPr>
      <w:rPr>
        <w:rFonts w:cs="Times New Roman" w:hint="default"/>
      </w:rPr>
    </w:lvl>
    <w:lvl w:ilvl="6">
      <w:start w:val="1"/>
      <w:numFmt w:val="decimal"/>
      <w:isLgl/>
      <w:lvlText w:val="%1.%2.%3.%4.%5.%6.%7."/>
      <w:lvlJc w:val="left"/>
      <w:pPr>
        <w:ind w:left="2925" w:hanging="1800"/>
      </w:pPr>
      <w:rPr>
        <w:rFonts w:cs="Times New Roman" w:hint="default"/>
      </w:rPr>
    </w:lvl>
    <w:lvl w:ilvl="7">
      <w:start w:val="1"/>
      <w:numFmt w:val="decimal"/>
      <w:isLgl/>
      <w:lvlText w:val="%1.%2.%3.%4.%5.%6.%7.%8."/>
      <w:lvlJc w:val="left"/>
      <w:pPr>
        <w:ind w:left="2925" w:hanging="1800"/>
      </w:pPr>
      <w:rPr>
        <w:rFonts w:cs="Times New Roman" w:hint="default"/>
      </w:rPr>
    </w:lvl>
    <w:lvl w:ilvl="8">
      <w:start w:val="1"/>
      <w:numFmt w:val="decimal"/>
      <w:isLgl/>
      <w:lvlText w:val="%1.%2.%3.%4.%5.%6.%7.%8.%9."/>
      <w:lvlJc w:val="left"/>
      <w:pPr>
        <w:ind w:left="3285" w:hanging="2160"/>
      </w:pPr>
      <w:rPr>
        <w:rFonts w:cs="Times New Roman" w:hint="default"/>
      </w:rPr>
    </w:lvl>
  </w:abstractNum>
  <w:abstractNum w:abstractNumId="4">
    <w:nsid w:val="3A674979"/>
    <w:multiLevelType w:val="hybridMultilevel"/>
    <w:tmpl w:val="DDCA2F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33A5433"/>
    <w:multiLevelType w:val="hybridMultilevel"/>
    <w:tmpl w:val="DB1C6056"/>
    <w:lvl w:ilvl="0" w:tplc="029C53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61B43C6"/>
    <w:multiLevelType w:val="hybridMultilevel"/>
    <w:tmpl w:val="80BAE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B756F73"/>
    <w:multiLevelType w:val="multilevel"/>
    <w:tmpl w:val="602A8E34"/>
    <w:lvl w:ilvl="0">
      <w:start w:val="1"/>
      <w:numFmt w:val="decimal"/>
      <w:lvlText w:val="%1."/>
      <w:lvlJc w:val="left"/>
      <w:pPr>
        <w:ind w:left="1495" w:hanging="360"/>
      </w:pPr>
      <w:rPr>
        <w:rFonts w:cs="Times New Roman"/>
        <w:i w:val="0"/>
        <w:sz w:val="22"/>
        <w:szCs w:val="22"/>
      </w:rPr>
    </w:lvl>
    <w:lvl w:ilvl="1">
      <w:start w:val="1"/>
      <w:numFmt w:val="decimal"/>
      <w:isLgl/>
      <w:lvlText w:val="%1.%2."/>
      <w:lvlJc w:val="left"/>
      <w:pPr>
        <w:ind w:left="1845" w:hanging="720"/>
      </w:pPr>
      <w:rPr>
        <w:rFonts w:cs="Times New Roman" w:hint="default"/>
      </w:rPr>
    </w:lvl>
    <w:lvl w:ilvl="2">
      <w:start w:val="1"/>
      <w:numFmt w:val="decimal"/>
      <w:isLgl/>
      <w:lvlText w:val="%1.%2.%3."/>
      <w:lvlJc w:val="left"/>
      <w:pPr>
        <w:ind w:left="1845" w:hanging="720"/>
      </w:pPr>
      <w:rPr>
        <w:rFonts w:cs="Times New Roman" w:hint="default"/>
      </w:rPr>
    </w:lvl>
    <w:lvl w:ilvl="3">
      <w:start w:val="1"/>
      <w:numFmt w:val="decimal"/>
      <w:isLgl/>
      <w:lvlText w:val="%1.%2.%3.%4."/>
      <w:lvlJc w:val="left"/>
      <w:pPr>
        <w:ind w:left="2205" w:hanging="1080"/>
      </w:pPr>
      <w:rPr>
        <w:rFonts w:cs="Times New Roman" w:hint="default"/>
      </w:rPr>
    </w:lvl>
    <w:lvl w:ilvl="4">
      <w:start w:val="1"/>
      <w:numFmt w:val="decimal"/>
      <w:isLgl/>
      <w:lvlText w:val="%1.%2.%3.%4.%5."/>
      <w:lvlJc w:val="left"/>
      <w:pPr>
        <w:ind w:left="2205" w:hanging="1080"/>
      </w:pPr>
      <w:rPr>
        <w:rFonts w:cs="Times New Roman" w:hint="default"/>
      </w:rPr>
    </w:lvl>
    <w:lvl w:ilvl="5">
      <w:start w:val="1"/>
      <w:numFmt w:val="decimal"/>
      <w:isLgl/>
      <w:lvlText w:val="%1.%2.%3.%4.%5.%6."/>
      <w:lvlJc w:val="left"/>
      <w:pPr>
        <w:ind w:left="2565" w:hanging="1440"/>
      </w:pPr>
      <w:rPr>
        <w:rFonts w:cs="Times New Roman" w:hint="default"/>
      </w:rPr>
    </w:lvl>
    <w:lvl w:ilvl="6">
      <w:start w:val="1"/>
      <w:numFmt w:val="decimal"/>
      <w:isLgl/>
      <w:lvlText w:val="%1.%2.%3.%4.%5.%6.%7."/>
      <w:lvlJc w:val="left"/>
      <w:pPr>
        <w:ind w:left="2925" w:hanging="1800"/>
      </w:pPr>
      <w:rPr>
        <w:rFonts w:cs="Times New Roman" w:hint="default"/>
      </w:rPr>
    </w:lvl>
    <w:lvl w:ilvl="7">
      <w:start w:val="1"/>
      <w:numFmt w:val="decimal"/>
      <w:isLgl/>
      <w:lvlText w:val="%1.%2.%3.%4.%5.%6.%7.%8."/>
      <w:lvlJc w:val="left"/>
      <w:pPr>
        <w:ind w:left="2925" w:hanging="1800"/>
      </w:pPr>
      <w:rPr>
        <w:rFonts w:cs="Times New Roman" w:hint="default"/>
      </w:rPr>
    </w:lvl>
    <w:lvl w:ilvl="8">
      <w:start w:val="1"/>
      <w:numFmt w:val="decimal"/>
      <w:isLgl/>
      <w:lvlText w:val="%1.%2.%3.%4.%5.%6.%7.%8.%9."/>
      <w:lvlJc w:val="left"/>
      <w:pPr>
        <w:ind w:left="3285" w:hanging="2160"/>
      </w:pPr>
      <w:rPr>
        <w:rFonts w:cs="Times New Roman" w:hint="default"/>
      </w:rPr>
    </w:lvl>
  </w:abstractNum>
  <w:abstractNum w:abstractNumId="8">
    <w:nsid w:val="65264200"/>
    <w:multiLevelType w:val="hybridMultilevel"/>
    <w:tmpl w:val="58CC038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76160B86"/>
    <w:multiLevelType w:val="hybridMultilevel"/>
    <w:tmpl w:val="69C0738A"/>
    <w:lvl w:ilvl="0" w:tplc="A1D637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9"/>
  </w:num>
  <w:num w:numId="4">
    <w:abstractNumId w:val="8"/>
  </w:num>
  <w:num w:numId="5">
    <w:abstractNumId w:val="7"/>
  </w:num>
  <w:num w:numId="6">
    <w:abstractNumId w:val="0"/>
  </w:num>
  <w:num w:numId="7">
    <w:abstractNumId w:val="6"/>
  </w:num>
  <w:num w:numId="8">
    <w:abstractNumId w:val="4"/>
  </w:num>
  <w:num w:numId="9">
    <w:abstractNumId w:val="2"/>
  </w:num>
  <w:num w:numId="10">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86F"/>
    <w:rsid w:val="0000405D"/>
    <w:rsid w:val="00013A59"/>
    <w:rsid w:val="0003742F"/>
    <w:rsid w:val="000434DA"/>
    <w:rsid w:val="00045428"/>
    <w:rsid w:val="00070802"/>
    <w:rsid w:val="00076C10"/>
    <w:rsid w:val="00092C6E"/>
    <w:rsid w:val="000A32F2"/>
    <w:rsid w:val="000A6A60"/>
    <w:rsid w:val="000A78DA"/>
    <w:rsid w:val="000B0EBB"/>
    <w:rsid w:val="000B1651"/>
    <w:rsid w:val="000B2E03"/>
    <w:rsid w:val="000D3CA8"/>
    <w:rsid w:val="000F4331"/>
    <w:rsid w:val="00103CEB"/>
    <w:rsid w:val="00104C5A"/>
    <w:rsid w:val="00124C9A"/>
    <w:rsid w:val="00131D1C"/>
    <w:rsid w:val="0013470C"/>
    <w:rsid w:val="00153FD1"/>
    <w:rsid w:val="00164043"/>
    <w:rsid w:val="00166269"/>
    <w:rsid w:val="0017432A"/>
    <w:rsid w:val="00175077"/>
    <w:rsid w:val="001751BC"/>
    <w:rsid w:val="00181C79"/>
    <w:rsid w:val="001828BE"/>
    <w:rsid w:val="00185B88"/>
    <w:rsid w:val="00185F67"/>
    <w:rsid w:val="0019174C"/>
    <w:rsid w:val="001945A6"/>
    <w:rsid w:val="001A38C0"/>
    <w:rsid w:val="001A5E9E"/>
    <w:rsid w:val="001C3E32"/>
    <w:rsid w:val="001D75A4"/>
    <w:rsid w:val="001E0AE6"/>
    <w:rsid w:val="001E2B05"/>
    <w:rsid w:val="001F6F9B"/>
    <w:rsid w:val="00221C4A"/>
    <w:rsid w:val="00232F4D"/>
    <w:rsid w:val="00260CDA"/>
    <w:rsid w:val="00274FDA"/>
    <w:rsid w:val="00283D95"/>
    <w:rsid w:val="00291AC9"/>
    <w:rsid w:val="002A042F"/>
    <w:rsid w:val="002C3F74"/>
    <w:rsid w:val="002D331B"/>
    <w:rsid w:val="002F33F0"/>
    <w:rsid w:val="00301FC7"/>
    <w:rsid w:val="003039FF"/>
    <w:rsid w:val="003076E8"/>
    <w:rsid w:val="00313DB2"/>
    <w:rsid w:val="00314AB8"/>
    <w:rsid w:val="003250B2"/>
    <w:rsid w:val="00330ECE"/>
    <w:rsid w:val="00340AA2"/>
    <w:rsid w:val="00342233"/>
    <w:rsid w:val="00344780"/>
    <w:rsid w:val="00346890"/>
    <w:rsid w:val="003518DE"/>
    <w:rsid w:val="00372D71"/>
    <w:rsid w:val="00376E73"/>
    <w:rsid w:val="0038190A"/>
    <w:rsid w:val="003B40AC"/>
    <w:rsid w:val="003C30DC"/>
    <w:rsid w:val="003C5F74"/>
    <w:rsid w:val="003D78AD"/>
    <w:rsid w:val="003E10C8"/>
    <w:rsid w:val="003E1855"/>
    <w:rsid w:val="00403658"/>
    <w:rsid w:val="0041297F"/>
    <w:rsid w:val="00431706"/>
    <w:rsid w:val="00434130"/>
    <w:rsid w:val="00437F97"/>
    <w:rsid w:val="004442CA"/>
    <w:rsid w:val="00453485"/>
    <w:rsid w:val="00492858"/>
    <w:rsid w:val="004941DE"/>
    <w:rsid w:val="00494AF1"/>
    <w:rsid w:val="004C1253"/>
    <w:rsid w:val="004D0044"/>
    <w:rsid w:val="004D01F9"/>
    <w:rsid w:val="004D4040"/>
    <w:rsid w:val="004D6C2B"/>
    <w:rsid w:val="004E0F9A"/>
    <w:rsid w:val="004E2790"/>
    <w:rsid w:val="004F7DC6"/>
    <w:rsid w:val="0051111F"/>
    <w:rsid w:val="00520092"/>
    <w:rsid w:val="00520FC2"/>
    <w:rsid w:val="00522E7F"/>
    <w:rsid w:val="005244F4"/>
    <w:rsid w:val="005320DE"/>
    <w:rsid w:val="005372D2"/>
    <w:rsid w:val="005578A9"/>
    <w:rsid w:val="00557A83"/>
    <w:rsid w:val="00564FF7"/>
    <w:rsid w:val="0058016E"/>
    <w:rsid w:val="00590F23"/>
    <w:rsid w:val="005A0B73"/>
    <w:rsid w:val="005B0487"/>
    <w:rsid w:val="005B76DE"/>
    <w:rsid w:val="005C6229"/>
    <w:rsid w:val="005D3E56"/>
    <w:rsid w:val="005E5D40"/>
    <w:rsid w:val="005F24E6"/>
    <w:rsid w:val="005F2914"/>
    <w:rsid w:val="005F6F16"/>
    <w:rsid w:val="00603761"/>
    <w:rsid w:val="00604B7D"/>
    <w:rsid w:val="00624A04"/>
    <w:rsid w:val="00632CE5"/>
    <w:rsid w:val="00637523"/>
    <w:rsid w:val="006637FB"/>
    <w:rsid w:val="006654F8"/>
    <w:rsid w:val="006921A8"/>
    <w:rsid w:val="006A07FA"/>
    <w:rsid w:val="006B1CF8"/>
    <w:rsid w:val="006B71E7"/>
    <w:rsid w:val="006E7431"/>
    <w:rsid w:val="007049C9"/>
    <w:rsid w:val="007139FA"/>
    <w:rsid w:val="0071401F"/>
    <w:rsid w:val="007175C9"/>
    <w:rsid w:val="007202AA"/>
    <w:rsid w:val="00737E3A"/>
    <w:rsid w:val="0074266D"/>
    <w:rsid w:val="007465D1"/>
    <w:rsid w:val="00763092"/>
    <w:rsid w:val="0077125C"/>
    <w:rsid w:val="00784393"/>
    <w:rsid w:val="00794140"/>
    <w:rsid w:val="0079683C"/>
    <w:rsid w:val="0079709A"/>
    <w:rsid w:val="007C571A"/>
    <w:rsid w:val="007C5CEA"/>
    <w:rsid w:val="007D0093"/>
    <w:rsid w:val="007D23FA"/>
    <w:rsid w:val="007E674A"/>
    <w:rsid w:val="007E707E"/>
    <w:rsid w:val="007F08F4"/>
    <w:rsid w:val="007F0909"/>
    <w:rsid w:val="007F6663"/>
    <w:rsid w:val="007F72AA"/>
    <w:rsid w:val="0082062E"/>
    <w:rsid w:val="00821092"/>
    <w:rsid w:val="00825655"/>
    <w:rsid w:val="00830874"/>
    <w:rsid w:val="008360A6"/>
    <w:rsid w:val="00837C35"/>
    <w:rsid w:val="00845F8D"/>
    <w:rsid w:val="00861623"/>
    <w:rsid w:val="00864713"/>
    <w:rsid w:val="0086568B"/>
    <w:rsid w:val="008834FE"/>
    <w:rsid w:val="00883A3E"/>
    <w:rsid w:val="00883D4C"/>
    <w:rsid w:val="0088700D"/>
    <w:rsid w:val="00891E6E"/>
    <w:rsid w:val="008A0DE0"/>
    <w:rsid w:val="008B7C86"/>
    <w:rsid w:val="008C30FC"/>
    <w:rsid w:val="008C7579"/>
    <w:rsid w:val="00915B2A"/>
    <w:rsid w:val="00925EE3"/>
    <w:rsid w:val="009535A5"/>
    <w:rsid w:val="00955706"/>
    <w:rsid w:val="009569DD"/>
    <w:rsid w:val="00956D27"/>
    <w:rsid w:val="00956DC3"/>
    <w:rsid w:val="009631B0"/>
    <w:rsid w:val="00972AA2"/>
    <w:rsid w:val="009740A9"/>
    <w:rsid w:val="009759A1"/>
    <w:rsid w:val="009A0529"/>
    <w:rsid w:val="009B3E0E"/>
    <w:rsid w:val="009B53E5"/>
    <w:rsid w:val="009B5C18"/>
    <w:rsid w:val="009D1B4F"/>
    <w:rsid w:val="009D2282"/>
    <w:rsid w:val="009D2A8B"/>
    <w:rsid w:val="009E3EE4"/>
    <w:rsid w:val="009F5D67"/>
    <w:rsid w:val="00A10F0F"/>
    <w:rsid w:val="00A16E57"/>
    <w:rsid w:val="00A266A1"/>
    <w:rsid w:val="00A352E8"/>
    <w:rsid w:val="00A3614B"/>
    <w:rsid w:val="00A41D43"/>
    <w:rsid w:val="00A43049"/>
    <w:rsid w:val="00A4401C"/>
    <w:rsid w:val="00A47E2F"/>
    <w:rsid w:val="00A63DDA"/>
    <w:rsid w:val="00A67BF7"/>
    <w:rsid w:val="00A70800"/>
    <w:rsid w:val="00A70E76"/>
    <w:rsid w:val="00A72A44"/>
    <w:rsid w:val="00A84892"/>
    <w:rsid w:val="00A86D81"/>
    <w:rsid w:val="00A86F5B"/>
    <w:rsid w:val="00A92115"/>
    <w:rsid w:val="00A9262A"/>
    <w:rsid w:val="00A97036"/>
    <w:rsid w:val="00AA2B91"/>
    <w:rsid w:val="00AB1059"/>
    <w:rsid w:val="00AB634E"/>
    <w:rsid w:val="00AC76D9"/>
    <w:rsid w:val="00AD2FD8"/>
    <w:rsid w:val="00AF2C64"/>
    <w:rsid w:val="00B0065F"/>
    <w:rsid w:val="00B20654"/>
    <w:rsid w:val="00B22B65"/>
    <w:rsid w:val="00B32A3E"/>
    <w:rsid w:val="00B37E85"/>
    <w:rsid w:val="00B51E95"/>
    <w:rsid w:val="00B671ED"/>
    <w:rsid w:val="00B749EF"/>
    <w:rsid w:val="00BB0B66"/>
    <w:rsid w:val="00BB3475"/>
    <w:rsid w:val="00BB3A1A"/>
    <w:rsid w:val="00BB3B5F"/>
    <w:rsid w:val="00BE186A"/>
    <w:rsid w:val="00BF3146"/>
    <w:rsid w:val="00C12690"/>
    <w:rsid w:val="00C25330"/>
    <w:rsid w:val="00C26599"/>
    <w:rsid w:val="00C2686F"/>
    <w:rsid w:val="00C27D7F"/>
    <w:rsid w:val="00C34A30"/>
    <w:rsid w:val="00C36A39"/>
    <w:rsid w:val="00C43342"/>
    <w:rsid w:val="00C44106"/>
    <w:rsid w:val="00C45B6A"/>
    <w:rsid w:val="00C57EDA"/>
    <w:rsid w:val="00C63177"/>
    <w:rsid w:val="00C67C29"/>
    <w:rsid w:val="00C720C9"/>
    <w:rsid w:val="00C73BBC"/>
    <w:rsid w:val="00C745C4"/>
    <w:rsid w:val="00C75AF5"/>
    <w:rsid w:val="00C75B42"/>
    <w:rsid w:val="00C84F54"/>
    <w:rsid w:val="00C9215A"/>
    <w:rsid w:val="00CA5A85"/>
    <w:rsid w:val="00CC77A3"/>
    <w:rsid w:val="00CE18ED"/>
    <w:rsid w:val="00CE34B4"/>
    <w:rsid w:val="00CE48F7"/>
    <w:rsid w:val="00CE5759"/>
    <w:rsid w:val="00CF0A8C"/>
    <w:rsid w:val="00D059BF"/>
    <w:rsid w:val="00D06764"/>
    <w:rsid w:val="00D11AB2"/>
    <w:rsid w:val="00D14913"/>
    <w:rsid w:val="00D32E74"/>
    <w:rsid w:val="00D50284"/>
    <w:rsid w:val="00D50DD0"/>
    <w:rsid w:val="00D51D53"/>
    <w:rsid w:val="00D7441D"/>
    <w:rsid w:val="00D75999"/>
    <w:rsid w:val="00D81F40"/>
    <w:rsid w:val="00DA7812"/>
    <w:rsid w:val="00DB0A7B"/>
    <w:rsid w:val="00DB5864"/>
    <w:rsid w:val="00DD6CFE"/>
    <w:rsid w:val="00DE098A"/>
    <w:rsid w:val="00E20DB1"/>
    <w:rsid w:val="00E25DE5"/>
    <w:rsid w:val="00E2698D"/>
    <w:rsid w:val="00E26DDD"/>
    <w:rsid w:val="00E30EAE"/>
    <w:rsid w:val="00E438F7"/>
    <w:rsid w:val="00E6176B"/>
    <w:rsid w:val="00E62A51"/>
    <w:rsid w:val="00E65C01"/>
    <w:rsid w:val="00E70AF3"/>
    <w:rsid w:val="00E857CD"/>
    <w:rsid w:val="00E86BCE"/>
    <w:rsid w:val="00EA6F80"/>
    <w:rsid w:val="00EB4D9E"/>
    <w:rsid w:val="00EB6947"/>
    <w:rsid w:val="00EC122E"/>
    <w:rsid w:val="00ED6312"/>
    <w:rsid w:val="00ED79C8"/>
    <w:rsid w:val="00EF3663"/>
    <w:rsid w:val="00F03455"/>
    <w:rsid w:val="00F074E5"/>
    <w:rsid w:val="00F120EA"/>
    <w:rsid w:val="00F15298"/>
    <w:rsid w:val="00F16A65"/>
    <w:rsid w:val="00F22E2A"/>
    <w:rsid w:val="00F27A4B"/>
    <w:rsid w:val="00F41893"/>
    <w:rsid w:val="00F52EAB"/>
    <w:rsid w:val="00F54568"/>
    <w:rsid w:val="00F55F28"/>
    <w:rsid w:val="00F577E8"/>
    <w:rsid w:val="00F61307"/>
    <w:rsid w:val="00F64594"/>
    <w:rsid w:val="00F67AB7"/>
    <w:rsid w:val="00F7331B"/>
    <w:rsid w:val="00F7688D"/>
    <w:rsid w:val="00F771AA"/>
    <w:rsid w:val="00F9505B"/>
    <w:rsid w:val="00FB5A43"/>
    <w:rsid w:val="00FE4115"/>
    <w:rsid w:val="00FE6A4F"/>
    <w:rsid w:val="00FF0D08"/>
    <w:rsid w:val="00FF524B"/>
    <w:rsid w:val="00FF69C1"/>
    <w:rsid w:val="00FF6D02"/>
    <w:rsid w:val="00FF71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uiPriority="1"/>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6F"/>
    <w:rPr>
      <w:sz w:val="24"/>
      <w:szCs w:val="24"/>
    </w:rPr>
  </w:style>
  <w:style w:type="paragraph" w:styleId="Heading1">
    <w:name w:val="heading 1"/>
    <w:basedOn w:val="Normal"/>
    <w:next w:val="Normal"/>
    <w:link w:val="Heading1Char"/>
    <w:uiPriority w:val="99"/>
    <w:qFormat/>
    <w:rsid w:val="00F577E8"/>
    <w:pPr>
      <w:keepNext/>
      <w:ind w:right="-483"/>
      <w:outlineLvl w:val="0"/>
    </w:pPr>
    <w:rPr>
      <w:szCs w:val="20"/>
    </w:rPr>
  </w:style>
  <w:style w:type="paragraph" w:styleId="Heading2">
    <w:name w:val="heading 2"/>
    <w:basedOn w:val="Normal"/>
    <w:next w:val="Normal"/>
    <w:link w:val="Heading2Char"/>
    <w:uiPriority w:val="99"/>
    <w:qFormat/>
    <w:rsid w:val="00C2686F"/>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F577E8"/>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77E8"/>
    <w:rPr>
      <w:sz w:val="24"/>
    </w:rPr>
  </w:style>
  <w:style w:type="character" w:customStyle="1" w:styleId="Heading2Char">
    <w:name w:val="Heading 2 Char"/>
    <w:basedOn w:val="DefaultParagraphFont"/>
    <w:link w:val="Heading2"/>
    <w:uiPriority w:val="99"/>
    <w:locked/>
    <w:rsid w:val="00C2686F"/>
    <w:rPr>
      <w:rFonts w:ascii="Cambria" w:hAnsi="Cambria"/>
      <w:b/>
      <w:i/>
      <w:sz w:val="28"/>
      <w:lang w:val="ru-RU" w:eastAsia="ru-RU"/>
    </w:rPr>
  </w:style>
  <w:style w:type="character" w:customStyle="1" w:styleId="Heading3Char">
    <w:name w:val="Heading 3 Char"/>
    <w:basedOn w:val="DefaultParagraphFont"/>
    <w:link w:val="Heading3"/>
    <w:uiPriority w:val="99"/>
    <w:locked/>
    <w:rsid w:val="00F577E8"/>
    <w:rPr>
      <w:rFonts w:ascii="Cambria" w:hAnsi="Cambria"/>
      <w:b/>
      <w:sz w:val="26"/>
    </w:rPr>
  </w:style>
  <w:style w:type="paragraph" w:styleId="HTMLPreformatted">
    <w:name w:val="HTML Preformatted"/>
    <w:basedOn w:val="Normal"/>
    <w:link w:val="HTMLPreformattedChar"/>
    <w:uiPriority w:val="99"/>
    <w:rsid w:val="00C26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C2686F"/>
    <w:rPr>
      <w:rFonts w:ascii="Courier New" w:hAnsi="Courier New"/>
      <w:lang w:val="ru-RU" w:eastAsia="ru-RU"/>
    </w:rPr>
  </w:style>
  <w:style w:type="paragraph" w:styleId="NormalWeb">
    <w:name w:val="Normal (Web)"/>
    <w:basedOn w:val="Normal"/>
    <w:uiPriority w:val="99"/>
    <w:rsid w:val="00C2686F"/>
    <w:pPr>
      <w:spacing w:before="100" w:beforeAutospacing="1" w:after="100" w:afterAutospacing="1"/>
    </w:pPr>
  </w:style>
  <w:style w:type="character" w:styleId="Strong">
    <w:name w:val="Strong"/>
    <w:basedOn w:val="DefaultParagraphFont"/>
    <w:uiPriority w:val="99"/>
    <w:qFormat/>
    <w:rsid w:val="00C2686F"/>
    <w:rPr>
      <w:rFonts w:cs="Times New Roman"/>
      <w:b/>
    </w:rPr>
  </w:style>
  <w:style w:type="paragraph" w:customStyle="1" w:styleId="a">
    <w:name w:val="Знак"/>
    <w:basedOn w:val="Normal"/>
    <w:uiPriority w:val="99"/>
    <w:rsid w:val="00604B7D"/>
    <w:pPr>
      <w:spacing w:before="100" w:beforeAutospacing="1" w:after="100" w:afterAutospacing="1"/>
    </w:pPr>
    <w:rPr>
      <w:rFonts w:ascii="Tahoma" w:hAnsi="Tahoma"/>
      <w:sz w:val="20"/>
      <w:szCs w:val="20"/>
      <w:lang w:val="en-US" w:eastAsia="en-US"/>
    </w:rPr>
  </w:style>
  <w:style w:type="paragraph" w:styleId="BodyTextIndent2">
    <w:name w:val="Body Text Indent 2"/>
    <w:basedOn w:val="Normal"/>
    <w:link w:val="BodyTextIndent2Char"/>
    <w:uiPriority w:val="99"/>
    <w:rsid w:val="0082062E"/>
    <w:pPr>
      <w:spacing w:line="360" w:lineRule="auto"/>
      <w:ind w:firstLine="900"/>
      <w:jc w:val="both"/>
    </w:pPr>
    <w:rPr>
      <w:sz w:val="28"/>
      <w:szCs w:val="20"/>
    </w:rPr>
  </w:style>
  <w:style w:type="character" w:customStyle="1" w:styleId="BodyTextIndent2Char">
    <w:name w:val="Body Text Indent 2 Char"/>
    <w:basedOn w:val="DefaultParagraphFont"/>
    <w:link w:val="BodyTextIndent2"/>
    <w:uiPriority w:val="99"/>
    <w:locked/>
    <w:rsid w:val="0082062E"/>
    <w:rPr>
      <w:sz w:val="28"/>
    </w:rPr>
  </w:style>
  <w:style w:type="paragraph" w:styleId="BodyTextIndent">
    <w:name w:val="Body Text Indent"/>
    <w:basedOn w:val="Normal"/>
    <w:link w:val="BodyTextIndentChar"/>
    <w:uiPriority w:val="99"/>
    <w:rsid w:val="003D78AD"/>
    <w:pPr>
      <w:spacing w:after="120"/>
      <w:ind w:left="283"/>
    </w:pPr>
  </w:style>
  <w:style w:type="character" w:customStyle="1" w:styleId="BodyTextIndentChar">
    <w:name w:val="Body Text Indent Char"/>
    <w:basedOn w:val="DefaultParagraphFont"/>
    <w:link w:val="BodyTextIndent"/>
    <w:uiPriority w:val="99"/>
    <w:locked/>
    <w:rsid w:val="003D78AD"/>
    <w:rPr>
      <w:sz w:val="24"/>
    </w:rPr>
  </w:style>
  <w:style w:type="paragraph" w:styleId="Header">
    <w:name w:val="header"/>
    <w:basedOn w:val="Normal"/>
    <w:link w:val="HeaderChar"/>
    <w:uiPriority w:val="99"/>
    <w:rsid w:val="003D78AD"/>
    <w:pPr>
      <w:tabs>
        <w:tab w:val="center" w:pos="4677"/>
        <w:tab w:val="right" w:pos="9355"/>
      </w:tabs>
    </w:pPr>
    <w:rPr>
      <w:szCs w:val="20"/>
    </w:rPr>
  </w:style>
  <w:style w:type="character" w:customStyle="1" w:styleId="HeaderChar">
    <w:name w:val="Header Char"/>
    <w:basedOn w:val="DefaultParagraphFont"/>
    <w:link w:val="Header"/>
    <w:uiPriority w:val="99"/>
    <w:locked/>
    <w:rsid w:val="003D78AD"/>
    <w:rPr>
      <w:sz w:val="24"/>
    </w:rPr>
  </w:style>
  <w:style w:type="character" w:styleId="PageNumber">
    <w:name w:val="page number"/>
    <w:basedOn w:val="DefaultParagraphFont"/>
    <w:uiPriority w:val="99"/>
    <w:rsid w:val="003D78AD"/>
    <w:rPr>
      <w:rFonts w:cs="Times New Roman"/>
    </w:rPr>
  </w:style>
  <w:style w:type="paragraph" w:customStyle="1" w:styleId="ConsNormal">
    <w:name w:val="ConsNormal"/>
    <w:uiPriority w:val="99"/>
    <w:rsid w:val="003D78AD"/>
    <w:pPr>
      <w:widowControl w:val="0"/>
      <w:ind w:right="19772" w:firstLine="720"/>
    </w:pPr>
    <w:rPr>
      <w:rFonts w:ascii="Arial" w:hAnsi="Arial"/>
      <w:sz w:val="20"/>
      <w:szCs w:val="20"/>
    </w:rPr>
  </w:style>
  <w:style w:type="paragraph" w:customStyle="1" w:styleId="ConsPlusNormal">
    <w:name w:val="ConsPlusNormal"/>
    <w:uiPriority w:val="99"/>
    <w:rsid w:val="00F577E8"/>
    <w:pPr>
      <w:widowControl w:val="0"/>
      <w:ind w:firstLine="720"/>
    </w:pPr>
    <w:rPr>
      <w:rFonts w:ascii="Arial" w:hAnsi="Arial"/>
      <w:sz w:val="20"/>
      <w:szCs w:val="20"/>
    </w:rPr>
  </w:style>
  <w:style w:type="paragraph" w:customStyle="1" w:styleId="ConsNonformat">
    <w:name w:val="ConsNonformat"/>
    <w:uiPriority w:val="99"/>
    <w:rsid w:val="00F577E8"/>
    <w:pPr>
      <w:widowControl w:val="0"/>
      <w:autoSpaceDE w:val="0"/>
      <w:autoSpaceDN w:val="0"/>
      <w:adjustRightInd w:val="0"/>
      <w:ind w:right="19772"/>
    </w:pPr>
    <w:rPr>
      <w:rFonts w:ascii="Courier New" w:hAnsi="Courier New" w:cs="Courier New"/>
      <w:sz w:val="20"/>
      <w:szCs w:val="20"/>
    </w:rPr>
  </w:style>
  <w:style w:type="paragraph" w:customStyle="1" w:styleId="ConsCell">
    <w:name w:val="ConsCell"/>
    <w:uiPriority w:val="99"/>
    <w:rsid w:val="00F577E8"/>
    <w:pPr>
      <w:widowControl w:val="0"/>
      <w:autoSpaceDE w:val="0"/>
      <w:autoSpaceDN w:val="0"/>
      <w:adjustRightInd w:val="0"/>
      <w:ind w:right="19772"/>
    </w:pPr>
    <w:rPr>
      <w:rFonts w:ascii="Arial" w:hAnsi="Arial"/>
      <w:sz w:val="20"/>
      <w:szCs w:val="20"/>
    </w:rPr>
  </w:style>
  <w:style w:type="character" w:styleId="Hyperlink">
    <w:name w:val="Hyperlink"/>
    <w:basedOn w:val="DefaultParagraphFont"/>
    <w:uiPriority w:val="99"/>
    <w:rsid w:val="00F577E8"/>
    <w:rPr>
      <w:rFonts w:cs="Times New Roman"/>
      <w:color w:val="0000FF"/>
      <w:u w:val="single"/>
    </w:rPr>
  </w:style>
  <w:style w:type="paragraph" w:styleId="BodyText">
    <w:name w:val="Body Text"/>
    <w:basedOn w:val="Normal"/>
    <w:link w:val="BodyTextChar"/>
    <w:uiPriority w:val="99"/>
    <w:rsid w:val="00F577E8"/>
    <w:pPr>
      <w:spacing w:after="120" w:line="360" w:lineRule="auto"/>
      <w:ind w:firstLine="709"/>
      <w:jc w:val="both"/>
    </w:pPr>
  </w:style>
  <w:style w:type="character" w:customStyle="1" w:styleId="BodyTextChar">
    <w:name w:val="Body Text Char"/>
    <w:basedOn w:val="DefaultParagraphFont"/>
    <w:link w:val="BodyText"/>
    <w:uiPriority w:val="99"/>
    <w:locked/>
    <w:rsid w:val="00F577E8"/>
    <w:rPr>
      <w:sz w:val="24"/>
    </w:rPr>
  </w:style>
  <w:style w:type="paragraph" w:styleId="Caption">
    <w:name w:val="caption"/>
    <w:basedOn w:val="Normal"/>
    <w:next w:val="Normal"/>
    <w:uiPriority w:val="99"/>
    <w:qFormat/>
    <w:rsid w:val="00F577E8"/>
    <w:pPr>
      <w:spacing w:before="120"/>
      <w:jc w:val="center"/>
    </w:pPr>
    <w:rPr>
      <w:b/>
      <w:caps/>
      <w:sz w:val="36"/>
      <w:szCs w:val="20"/>
    </w:rPr>
  </w:style>
  <w:style w:type="character" w:customStyle="1" w:styleId="a0">
    <w:name w:val="Название Знак"/>
    <w:link w:val="1"/>
    <w:uiPriority w:val="99"/>
    <w:locked/>
    <w:rsid w:val="00F577E8"/>
    <w:rPr>
      <w:b/>
      <w:sz w:val="24"/>
    </w:rPr>
  </w:style>
  <w:style w:type="paragraph" w:customStyle="1" w:styleId="1">
    <w:name w:val="Название1"/>
    <w:basedOn w:val="Normal"/>
    <w:link w:val="a0"/>
    <w:uiPriority w:val="99"/>
    <w:rsid w:val="00F577E8"/>
    <w:pPr>
      <w:jc w:val="center"/>
    </w:pPr>
    <w:rPr>
      <w:b/>
      <w:bCs/>
      <w:sz w:val="28"/>
    </w:rPr>
  </w:style>
  <w:style w:type="character" w:customStyle="1" w:styleId="10">
    <w:name w:val="Название Знак1"/>
    <w:uiPriority w:val="99"/>
    <w:rsid w:val="00F577E8"/>
    <w:rPr>
      <w:rFonts w:ascii="Cambria" w:hAnsi="Cambria"/>
      <w:b/>
      <w:kern w:val="28"/>
      <w:sz w:val="32"/>
    </w:rPr>
  </w:style>
  <w:style w:type="character" w:styleId="FollowedHyperlink">
    <w:name w:val="FollowedHyperlink"/>
    <w:basedOn w:val="DefaultParagraphFont"/>
    <w:uiPriority w:val="99"/>
    <w:rsid w:val="00F577E8"/>
    <w:rPr>
      <w:rFonts w:cs="Times New Roman"/>
      <w:color w:val="800080"/>
      <w:u w:val="single"/>
    </w:rPr>
  </w:style>
  <w:style w:type="paragraph" w:styleId="BlockText">
    <w:name w:val="Block Text"/>
    <w:basedOn w:val="Normal"/>
    <w:uiPriority w:val="99"/>
    <w:rsid w:val="00F577E8"/>
    <w:pPr>
      <w:ind w:left="4320" w:right="-483"/>
    </w:pPr>
    <w:rPr>
      <w:sz w:val="22"/>
      <w:szCs w:val="20"/>
    </w:rPr>
  </w:style>
  <w:style w:type="paragraph" w:styleId="Footer">
    <w:name w:val="footer"/>
    <w:basedOn w:val="Normal"/>
    <w:link w:val="FooterChar"/>
    <w:uiPriority w:val="99"/>
    <w:rsid w:val="00F577E8"/>
    <w:pPr>
      <w:tabs>
        <w:tab w:val="center" w:pos="4677"/>
        <w:tab w:val="right" w:pos="9355"/>
      </w:tabs>
    </w:pPr>
  </w:style>
  <w:style w:type="character" w:customStyle="1" w:styleId="FooterChar">
    <w:name w:val="Footer Char"/>
    <w:basedOn w:val="DefaultParagraphFont"/>
    <w:link w:val="Footer"/>
    <w:uiPriority w:val="99"/>
    <w:locked/>
    <w:rsid w:val="00F577E8"/>
    <w:rPr>
      <w:sz w:val="24"/>
    </w:rPr>
  </w:style>
  <w:style w:type="paragraph" w:customStyle="1" w:styleId="ConsPlusTitle">
    <w:name w:val="ConsPlusTitle"/>
    <w:uiPriority w:val="99"/>
    <w:rsid w:val="00F577E8"/>
    <w:pPr>
      <w:widowControl w:val="0"/>
      <w:autoSpaceDE w:val="0"/>
      <w:autoSpaceDN w:val="0"/>
      <w:adjustRightInd w:val="0"/>
    </w:pPr>
    <w:rPr>
      <w:b/>
      <w:bCs/>
      <w:sz w:val="24"/>
      <w:szCs w:val="24"/>
    </w:rPr>
  </w:style>
  <w:style w:type="paragraph" w:customStyle="1" w:styleId="11">
    <w:name w:val="Знак1"/>
    <w:basedOn w:val="Normal"/>
    <w:uiPriority w:val="99"/>
    <w:rsid w:val="00F577E8"/>
    <w:pPr>
      <w:widowControl w:val="0"/>
      <w:adjustRightInd w:val="0"/>
      <w:spacing w:after="160" w:line="240" w:lineRule="exact"/>
      <w:jc w:val="right"/>
    </w:pPr>
    <w:rPr>
      <w:sz w:val="20"/>
      <w:szCs w:val="20"/>
      <w:lang w:val="en-GB" w:eastAsia="en-US"/>
    </w:rPr>
  </w:style>
  <w:style w:type="paragraph" w:styleId="BalloonText">
    <w:name w:val="Balloon Text"/>
    <w:basedOn w:val="Normal"/>
    <w:link w:val="BalloonTextChar"/>
    <w:uiPriority w:val="99"/>
    <w:rsid w:val="00F577E8"/>
    <w:rPr>
      <w:rFonts w:ascii="Tahoma" w:hAnsi="Tahoma"/>
      <w:sz w:val="16"/>
      <w:szCs w:val="16"/>
    </w:rPr>
  </w:style>
  <w:style w:type="character" w:customStyle="1" w:styleId="BalloonTextChar">
    <w:name w:val="Balloon Text Char"/>
    <w:basedOn w:val="DefaultParagraphFont"/>
    <w:link w:val="BalloonText"/>
    <w:uiPriority w:val="99"/>
    <w:locked/>
    <w:rsid w:val="00F577E8"/>
    <w:rPr>
      <w:rFonts w:ascii="Tahoma" w:hAnsi="Tahoma"/>
      <w:sz w:val="16"/>
    </w:rPr>
  </w:style>
  <w:style w:type="character" w:customStyle="1" w:styleId="maintext">
    <w:name w:val="maintext"/>
    <w:basedOn w:val="DefaultParagraphFont"/>
    <w:uiPriority w:val="99"/>
    <w:rsid w:val="00F577E8"/>
    <w:rPr>
      <w:rFonts w:cs="Times New Roman"/>
    </w:rPr>
  </w:style>
  <w:style w:type="table" w:styleId="TableGrid">
    <w:name w:val="Table Grid"/>
    <w:basedOn w:val="TableNormal"/>
    <w:uiPriority w:val="99"/>
    <w:rsid w:val="00F577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F577E8"/>
    <w:pPr>
      <w:widowControl w:val="0"/>
      <w:autoSpaceDE w:val="0"/>
      <w:autoSpaceDN w:val="0"/>
      <w:adjustRightInd w:val="0"/>
      <w:spacing w:line="288" w:lineRule="exact"/>
      <w:ind w:firstLine="706"/>
    </w:pPr>
  </w:style>
  <w:style w:type="paragraph" w:customStyle="1" w:styleId="Style2">
    <w:name w:val="Style2"/>
    <w:basedOn w:val="Normal"/>
    <w:uiPriority w:val="99"/>
    <w:rsid w:val="00F577E8"/>
    <w:pPr>
      <w:widowControl w:val="0"/>
      <w:autoSpaceDE w:val="0"/>
      <w:autoSpaceDN w:val="0"/>
      <w:adjustRightInd w:val="0"/>
      <w:spacing w:line="278" w:lineRule="exact"/>
      <w:ind w:firstLine="869"/>
    </w:pPr>
  </w:style>
  <w:style w:type="paragraph" w:customStyle="1" w:styleId="Style3">
    <w:name w:val="Style3"/>
    <w:basedOn w:val="Normal"/>
    <w:uiPriority w:val="99"/>
    <w:rsid w:val="00F577E8"/>
    <w:pPr>
      <w:widowControl w:val="0"/>
      <w:autoSpaceDE w:val="0"/>
      <w:autoSpaceDN w:val="0"/>
      <w:adjustRightInd w:val="0"/>
      <w:spacing w:line="274" w:lineRule="exact"/>
      <w:jc w:val="center"/>
    </w:pPr>
  </w:style>
  <w:style w:type="paragraph" w:customStyle="1" w:styleId="Style4">
    <w:name w:val="Style4"/>
    <w:basedOn w:val="Normal"/>
    <w:uiPriority w:val="99"/>
    <w:rsid w:val="00F577E8"/>
    <w:pPr>
      <w:widowControl w:val="0"/>
      <w:autoSpaceDE w:val="0"/>
      <w:autoSpaceDN w:val="0"/>
      <w:adjustRightInd w:val="0"/>
      <w:spacing w:line="216" w:lineRule="exact"/>
      <w:jc w:val="both"/>
    </w:pPr>
  </w:style>
  <w:style w:type="paragraph" w:customStyle="1" w:styleId="Style5">
    <w:name w:val="Style5"/>
    <w:basedOn w:val="Normal"/>
    <w:uiPriority w:val="99"/>
    <w:rsid w:val="00F577E8"/>
    <w:pPr>
      <w:widowControl w:val="0"/>
      <w:autoSpaceDE w:val="0"/>
      <w:autoSpaceDN w:val="0"/>
      <w:adjustRightInd w:val="0"/>
    </w:pPr>
  </w:style>
  <w:style w:type="paragraph" w:customStyle="1" w:styleId="Style6">
    <w:name w:val="Style6"/>
    <w:basedOn w:val="Normal"/>
    <w:uiPriority w:val="99"/>
    <w:rsid w:val="00F577E8"/>
    <w:pPr>
      <w:widowControl w:val="0"/>
      <w:autoSpaceDE w:val="0"/>
      <w:autoSpaceDN w:val="0"/>
      <w:adjustRightInd w:val="0"/>
      <w:spacing w:line="278" w:lineRule="exact"/>
      <w:ind w:firstLine="845"/>
    </w:pPr>
  </w:style>
  <w:style w:type="paragraph" w:customStyle="1" w:styleId="Style7">
    <w:name w:val="Style7"/>
    <w:basedOn w:val="Normal"/>
    <w:uiPriority w:val="99"/>
    <w:rsid w:val="00F577E8"/>
    <w:pPr>
      <w:widowControl w:val="0"/>
      <w:autoSpaceDE w:val="0"/>
      <w:autoSpaceDN w:val="0"/>
      <w:adjustRightInd w:val="0"/>
    </w:pPr>
  </w:style>
  <w:style w:type="paragraph" w:customStyle="1" w:styleId="Style8">
    <w:name w:val="Style8"/>
    <w:basedOn w:val="Normal"/>
    <w:uiPriority w:val="99"/>
    <w:rsid w:val="00F577E8"/>
    <w:pPr>
      <w:widowControl w:val="0"/>
      <w:autoSpaceDE w:val="0"/>
      <w:autoSpaceDN w:val="0"/>
      <w:adjustRightInd w:val="0"/>
      <w:spacing w:line="275" w:lineRule="exact"/>
      <w:ind w:firstLine="701"/>
      <w:jc w:val="both"/>
    </w:pPr>
  </w:style>
  <w:style w:type="character" w:customStyle="1" w:styleId="FontStyle11">
    <w:name w:val="Font Style11"/>
    <w:uiPriority w:val="99"/>
    <w:rsid w:val="00F577E8"/>
    <w:rPr>
      <w:rFonts w:ascii="Times New Roman" w:hAnsi="Times New Roman"/>
      <w:b/>
      <w:sz w:val="18"/>
    </w:rPr>
  </w:style>
  <w:style w:type="character" w:customStyle="1" w:styleId="FontStyle12">
    <w:name w:val="Font Style12"/>
    <w:uiPriority w:val="99"/>
    <w:rsid w:val="00F577E8"/>
    <w:rPr>
      <w:rFonts w:ascii="Times New Roman" w:hAnsi="Times New Roman"/>
      <w:b/>
      <w:sz w:val="22"/>
    </w:rPr>
  </w:style>
  <w:style w:type="character" w:customStyle="1" w:styleId="FontStyle13">
    <w:name w:val="Font Style13"/>
    <w:uiPriority w:val="99"/>
    <w:rsid w:val="00F577E8"/>
    <w:rPr>
      <w:rFonts w:ascii="Times New Roman" w:hAnsi="Times New Roman"/>
      <w:sz w:val="22"/>
    </w:rPr>
  </w:style>
  <w:style w:type="character" w:customStyle="1" w:styleId="FontStyle14">
    <w:name w:val="Font Style14"/>
    <w:uiPriority w:val="99"/>
    <w:rsid w:val="00F577E8"/>
    <w:rPr>
      <w:rFonts w:ascii="Times New Roman" w:hAnsi="Times New Roman"/>
      <w:b/>
      <w:sz w:val="16"/>
    </w:rPr>
  </w:style>
  <w:style w:type="paragraph" w:styleId="BodyText2">
    <w:name w:val="Body Text 2"/>
    <w:basedOn w:val="Normal"/>
    <w:link w:val="BodyText2Char"/>
    <w:uiPriority w:val="99"/>
    <w:rsid w:val="00794140"/>
    <w:pPr>
      <w:spacing w:after="120" w:line="480" w:lineRule="auto"/>
    </w:pPr>
  </w:style>
  <w:style w:type="character" w:customStyle="1" w:styleId="BodyText2Char">
    <w:name w:val="Body Text 2 Char"/>
    <w:basedOn w:val="DefaultParagraphFont"/>
    <w:link w:val="BodyText2"/>
    <w:uiPriority w:val="99"/>
    <w:locked/>
    <w:rsid w:val="00794140"/>
    <w:rPr>
      <w:sz w:val="24"/>
    </w:rPr>
  </w:style>
  <w:style w:type="paragraph" w:customStyle="1" w:styleId="12">
    <w:name w:val="Без интервала1"/>
    <w:uiPriority w:val="99"/>
    <w:rsid w:val="0019174C"/>
    <w:rPr>
      <w:rFonts w:ascii="Calibri" w:hAnsi="Calibri"/>
      <w:lang w:eastAsia="en-US"/>
    </w:rPr>
  </w:style>
  <w:style w:type="character" w:customStyle="1" w:styleId="apple-converted-space">
    <w:name w:val="apple-converted-space"/>
    <w:uiPriority w:val="99"/>
    <w:rsid w:val="006654F8"/>
  </w:style>
  <w:style w:type="character" w:styleId="CommentReference">
    <w:name w:val="annotation reference"/>
    <w:basedOn w:val="DefaultParagraphFont"/>
    <w:uiPriority w:val="99"/>
    <w:rsid w:val="00FF524B"/>
    <w:rPr>
      <w:rFonts w:cs="Times New Roman"/>
      <w:sz w:val="16"/>
    </w:rPr>
  </w:style>
  <w:style w:type="paragraph" w:styleId="CommentText">
    <w:name w:val="annotation text"/>
    <w:basedOn w:val="Normal"/>
    <w:link w:val="CommentTextChar"/>
    <w:uiPriority w:val="99"/>
    <w:rsid w:val="00FF524B"/>
    <w:rPr>
      <w:sz w:val="20"/>
      <w:szCs w:val="20"/>
    </w:rPr>
  </w:style>
  <w:style w:type="character" w:customStyle="1" w:styleId="CommentTextChar">
    <w:name w:val="Comment Text Char"/>
    <w:basedOn w:val="DefaultParagraphFont"/>
    <w:link w:val="CommentText"/>
    <w:uiPriority w:val="99"/>
    <w:locked/>
    <w:rsid w:val="00FF524B"/>
    <w:rPr>
      <w:rFonts w:cs="Times New Roman"/>
    </w:rPr>
  </w:style>
  <w:style w:type="paragraph" w:styleId="CommentSubject">
    <w:name w:val="annotation subject"/>
    <w:basedOn w:val="CommentText"/>
    <w:next w:val="CommentText"/>
    <w:link w:val="CommentSubjectChar"/>
    <w:uiPriority w:val="99"/>
    <w:rsid w:val="00FF524B"/>
    <w:rPr>
      <w:b/>
      <w:bCs/>
    </w:rPr>
  </w:style>
  <w:style w:type="character" w:customStyle="1" w:styleId="CommentSubjectChar">
    <w:name w:val="Comment Subject Char"/>
    <w:basedOn w:val="CommentTextChar"/>
    <w:link w:val="CommentSubject"/>
    <w:uiPriority w:val="99"/>
    <w:locked/>
    <w:rsid w:val="00FF524B"/>
    <w:rPr>
      <w:b/>
    </w:rPr>
  </w:style>
  <w:style w:type="paragraph" w:styleId="Revision">
    <w:name w:val="Revision"/>
    <w:hidden/>
    <w:uiPriority w:val="99"/>
    <w:semiHidden/>
    <w:rsid w:val="006637FB"/>
    <w:rPr>
      <w:sz w:val="24"/>
      <w:szCs w:val="24"/>
    </w:rPr>
  </w:style>
</w:styles>
</file>

<file path=word/webSettings.xml><?xml version="1.0" encoding="utf-8"?>
<w:webSettings xmlns:r="http://schemas.openxmlformats.org/officeDocument/2006/relationships" xmlns:w="http://schemas.openxmlformats.org/wordprocessingml/2006/main">
  <w:divs>
    <w:div w:id="1551571155">
      <w:marLeft w:val="0"/>
      <w:marRight w:val="0"/>
      <w:marTop w:val="0"/>
      <w:marBottom w:val="0"/>
      <w:divBdr>
        <w:top w:val="none" w:sz="0" w:space="0" w:color="auto"/>
        <w:left w:val="none" w:sz="0" w:space="0" w:color="auto"/>
        <w:bottom w:val="none" w:sz="0" w:space="0" w:color="auto"/>
        <w:right w:val="none" w:sz="0" w:space="0" w:color="auto"/>
      </w:divBdr>
    </w:div>
    <w:div w:id="1551571156">
      <w:marLeft w:val="0"/>
      <w:marRight w:val="0"/>
      <w:marTop w:val="0"/>
      <w:marBottom w:val="0"/>
      <w:divBdr>
        <w:top w:val="none" w:sz="0" w:space="0" w:color="auto"/>
        <w:left w:val="none" w:sz="0" w:space="0" w:color="auto"/>
        <w:bottom w:val="none" w:sz="0" w:space="0" w:color="auto"/>
        <w:right w:val="none" w:sz="0" w:space="0" w:color="auto"/>
      </w:divBdr>
    </w:div>
    <w:div w:id="1551571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fp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1903</Words>
  <Characters>10848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galya</dc:creator>
  <cp:keywords/>
  <dc:description/>
  <cp:lastModifiedBy>Alicia Florrick</cp:lastModifiedBy>
  <cp:revision>5</cp:revision>
  <cp:lastPrinted>2012-08-28T10:15:00Z</cp:lastPrinted>
  <dcterms:created xsi:type="dcterms:W3CDTF">2016-10-21T10:58:00Z</dcterms:created>
  <dcterms:modified xsi:type="dcterms:W3CDTF">2016-10-21T11:50:00Z</dcterms:modified>
</cp:coreProperties>
</file>