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72" w:rsidRPr="00FB50A2" w:rsidRDefault="00F73A72" w:rsidP="002E5E8B">
      <w:pPr>
        <w:rPr>
          <w:b/>
        </w:rPr>
      </w:pPr>
      <w:r w:rsidRPr="00FB50A2">
        <w:rPr>
          <w:b/>
        </w:rPr>
        <w:t>Всероссийские семинары ВФПС на 2017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"/>
        <w:gridCol w:w="3955"/>
        <w:gridCol w:w="1552"/>
        <w:gridCol w:w="425"/>
        <w:gridCol w:w="1843"/>
        <w:gridCol w:w="2381"/>
      </w:tblGrid>
      <w:tr w:rsidR="00F73A72" w:rsidRPr="00716077" w:rsidTr="00716077">
        <w:tc>
          <w:tcPr>
            <w:tcW w:w="44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№</w:t>
            </w:r>
          </w:p>
        </w:tc>
        <w:tc>
          <w:tcPr>
            <w:tcW w:w="395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наименование</w:t>
            </w:r>
          </w:p>
        </w:tc>
        <w:tc>
          <w:tcPr>
            <w:tcW w:w="155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сроки</w:t>
            </w:r>
          </w:p>
        </w:tc>
        <w:tc>
          <w:tcPr>
            <w:tcW w:w="42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дни</w:t>
            </w:r>
          </w:p>
        </w:tc>
        <w:tc>
          <w:tcPr>
            <w:tcW w:w="1843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Место проведения</w:t>
            </w:r>
          </w:p>
        </w:tc>
        <w:tc>
          <w:tcPr>
            <w:tcW w:w="2381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Категории участников</w:t>
            </w:r>
          </w:p>
        </w:tc>
      </w:tr>
      <w:tr w:rsidR="00F73A72" w:rsidRPr="00716077" w:rsidTr="00716077">
        <w:tc>
          <w:tcPr>
            <w:tcW w:w="44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1</w:t>
            </w:r>
          </w:p>
        </w:tc>
        <w:tc>
          <w:tcPr>
            <w:tcW w:w="395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Всероссийский семинар судей Всероссийской категории</w:t>
            </w:r>
          </w:p>
        </w:tc>
        <w:tc>
          <w:tcPr>
            <w:tcW w:w="155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03-05</w:t>
            </w:r>
          </w:p>
          <w:p w:rsidR="00F73A72" w:rsidRPr="00716077" w:rsidRDefault="00F73A72" w:rsidP="00716077">
            <w:pPr>
              <w:spacing w:after="0" w:line="240" w:lineRule="auto"/>
            </w:pPr>
            <w:r w:rsidRPr="00716077">
              <w:t>февраля</w:t>
            </w:r>
          </w:p>
        </w:tc>
        <w:tc>
          <w:tcPr>
            <w:tcW w:w="42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3</w:t>
            </w:r>
          </w:p>
        </w:tc>
        <w:tc>
          <w:tcPr>
            <w:tcW w:w="1843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Смолячково Ленинградская обл</w:t>
            </w:r>
          </w:p>
        </w:tc>
        <w:tc>
          <w:tcPr>
            <w:tcW w:w="2381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Судьи ВК и 1 кат.</w:t>
            </w:r>
          </w:p>
        </w:tc>
      </w:tr>
      <w:tr w:rsidR="00F73A72" w:rsidRPr="00716077" w:rsidTr="00716077">
        <w:tc>
          <w:tcPr>
            <w:tcW w:w="44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2</w:t>
            </w:r>
          </w:p>
        </w:tc>
        <w:tc>
          <w:tcPr>
            <w:tcW w:w="395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Всероссийский семинар судей Всероссийской категории</w:t>
            </w:r>
          </w:p>
        </w:tc>
        <w:tc>
          <w:tcPr>
            <w:tcW w:w="155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11 – 12</w:t>
            </w:r>
          </w:p>
          <w:p w:rsidR="00F73A72" w:rsidRPr="00716077" w:rsidRDefault="00F73A72" w:rsidP="00716077">
            <w:pPr>
              <w:spacing w:after="0" w:line="240" w:lineRule="auto"/>
            </w:pPr>
            <w:r w:rsidRPr="00716077">
              <w:t>февраля</w:t>
            </w:r>
          </w:p>
        </w:tc>
        <w:tc>
          <w:tcPr>
            <w:tcW w:w="42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2</w:t>
            </w:r>
          </w:p>
        </w:tc>
        <w:tc>
          <w:tcPr>
            <w:tcW w:w="1843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Москва, ОКР</w:t>
            </w:r>
          </w:p>
        </w:tc>
        <w:tc>
          <w:tcPr>
            <w:tcW w:w="2381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Судьи ВК и 1 кат.</w:t>
            </w:r>
          </w:p>
        </w:tc>
      </w:tr>
      <w:tr w:rsidR="00F73A72" w:rsidRPr="00716077" w:rsidTr="00716077">
        <w:tc>
          <w:tcPr>
            <w:tcW w:w="44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3</w:t>
            </w:r>
          </w:p>
        </w:tc>
        <w:tc>
          <w:tcPr>
            <w:tcW w:w="395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 xml:space="preserve">Всероссийский семинар </w:t>
            </w:r>
          </w:p>
          <w:p w:rsidR="00F73A72" w:rsidRPr="00716077" w:rsidRDefault="00F73A72" w:rsidP="00716077">
            <w:pPr>
              <w:spacing w:after="0" w:line="240" w:lineRule="auto"/>
            </w:pPr>
            <w:r w:rsidRPr="00716077">
              <w:t>тест-инструкторов ВКС ВФПС</w:t>
            </w:r>
          </w:p>
        </w:tc>
        <w:tc>
          <w:tcPr>
            <w:tcW w:w="155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По назначению</w:t>
            </w:r>
          </w:p>
        </w:tc>
        <w:tc>
          <w:tcPr>
            <w:tcW w:w="42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3</w:t>
            </w:r>
          </w:p>
        </w:tc>
        <w:tc>
          <w:tcPr>
            <w:tcW w:w="1843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Скайп-конференция</w:t>
            </w:r>
          </w:p>
        </w:tc>
        <w:tc>
          <w:tcPr>
            <w:tcW w:w="2381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 xml:space="preserve">Тест-инструкторы </w:t>
            </w:r>
          </w:p>
          <w:p w:rsidR="00F73A72" w:rsidRPr="00716077" w:rsidRDefault="00F73A72" w:rsidP="00716077">
            <w:pPr>
              <w:spacing w:after="0" w:line="240" w:lineRule="auto"/>
            </w:pPr>
            <w:r w:rsidRPr="00716077">
              <w:t>ВКС ВФПС</w:t>
            </w:r>
          </w:p>
        </w:tc>
      </w:tr>
      <w:tr w:rsidR="00F73A72" w:rsidRPr="00716077" w:rsidTr="00716077">
        <w:tc>
          <w:tcPr>
            <w:tcW w:w="44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4</w:t>
            </w:r>
          </w:p>
        </w:tc>
        <w:tc>
          <w:tcPr>
            <w:tcW w:w="395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Всероссийский семинар для судей, тренеров и спортсменов</w:t>
            </w:r>
          </w:p>
        </w:tc>
        <w:tc>
          <w:tcPr>
            <w:tcW w:w="155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01-03 мая</w:t>
            </w:r>
          </w:p>
        </w:tc>
        <w:tc>
          <w:tcPr>
            <w:tcW w:w="42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3</w:t>
            </w:r>
          </w:p>
        </w:tc>
        <w:tc>
          <w:tcPr>
            <w:tcW w:w="1843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Таганрог</w:t>
            </w:r>
          </w:p>
        </w:tc>
        <w:tc>
          <w:tcPr>
            <w:tcW w:w="2381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Организаторы регат, судьи ВК, 1К, 2К, тренеры, спортсмены</w:t>
            </w:r>
          </w:p>
        </w:tc>
      </w:tr>
      <w:tr w:rsidR="00F73A72" w:rsidRPr="00716077" w:rsidTr="00716077">
        <w:tc>
          <w:tcPr>
            <w:tcW w:w="44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5</w:t>
            </w:r>
          </w:p>
        </w:tc>
        <w:tc>
          <w:tcPr>
            <w:tcW w:w="395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Всероссийский семинар для судей,</w:t>
            </w:r>
          </w:p>
          <w:p w:rsidR="00F73A72" w:rsidRPr="00716077" w:rsidRDefault="00F73A72" w:rsidP="00716077">
            <w:pPr>
              <w:spacing w:after="0" w:line="240" w:lineRule="auto"/>
            </w:pPr>
            <w:r w:rsidRPr="00716077">
              <w:t xml:space="preserve">тренеров и спортсменов </w:t>
            </w:r>
          </w:p>
          <w:p w:rsidR="00F73A72" w:rsidRPr="00716077" w:rsidRDefault="00F73A72" w:rsidP="00716077">
            <w:pPr>
              <w:spacing w:after="0" w:line="240" w:lineRule="auto"/>
            </w:pPr>
            <w:r w:rsidRPr="00716077">
              <w:t xml:space="preserve">(для участников </w:t>
            </w:r>
            <w:r w:rsidRPr="00716077">
              <w:rPr>
                <w:lang w:val="en-US"/>
              </w:rPr>
              <w:t>VIII</w:t>
            </w:r>
            <w:r w:rsidRPr="00716077">
              <w:t xml:space="preserve"> Летней Спартакиады учащихся России 2017 года)</w:t>
            </w:r>
          </w:p>
        </w:tc>
        <w:tc>
          <w:tcPr>
            <w:tcW w:w="155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13-14 июня</w:t>
            </w:r>
          </w:p>
        </w:tc>
        <w:tc>
          <w:tcPr>
            <w:tcW w:w="42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3</w:t>
            </w:r>
          </w:p>
        </w:tc>
        <w:tc>
          <w:tcPr>
            <w:tcW w:w="1843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 xml:space="preserve">Таганрог </w:t>
            </w:r>
          </w:p>
        </w:tc>
        <w:tc>
          <w:tcPr>
            <w:tcW w:w="2381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Организаторы регат, судьи ВК, 1К, 2К, тренеры, спортсмены</w:t>
            </w:r>
          </w:p>
        </w:tc>
      </w:tr>
      <w:tr w:rsidR="00F73A72" w:rsidRPr="00716077" w:rsidTr="00716077">
        <w:tc>
          <w:tcPr>
            <w:tcW w:w="44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6</w:t>
            </w:r>
          </w:p>
        </w:tc>
        <w:tc>
          <w:tcPr>
            <w:tcW w:w="395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Всероссийский семинар - клиника судей-ампайров  </w:t>
            </w:r>
          </w:p>
        </w:tc>
        <w:tc>
          <w:tcPr>
            <w:tcW w:w="155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По назначению</w:t>
            </w:r>
          </w:p>
        </w:tc>
        <w:tc>
          <w:tcPr>
            <w:tcW w:w="42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4</w:t>
            </w:r>
          </w:p>
        </w:tc>
        <w:tc>
          <w:tcPr>
            <w:tcW w:w="1843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По назначению</w:t>
            </w:r>
          </w:p>
        </w:tc>
        <w:tc>
          <w:tcPr>
            <w:tcW w:w="2381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По списку КОМАГО</w:t>
            </w:r>
          </w:p>
        </w:tc>
      </w:tr>
      <w:tr w:rsidR="00F73A72" w:rsidRPr="00716077" w:rsidTr="00716077">
        <w:tc>
          <w:tcPr>
            <w:tcW w:w="44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7</w:t>
            </w:r>
          </w:p>
        </w:tc>
        <w:tc>
          <w:tcPr>
            <w:tcW w:w="395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Всероссийский методический семинар тренеров по парусному спорту -2017</w:t>
            </w:r>
          </w:p>
        </w:tc>
        <w:tc>
          <w:tcPr>
            <w:tcW w:w="155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Декабрь</w:t>
            </w:r>
          </w:p>
        </w:tc>
        <w:tc>
          <w:tcPr>
            <w:tcW w:w="42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3</w:t>
            </w:r>
          </w:p>
        </w:tc>
        <w:tc>
          <w:tcPr>
            <w:tcW w:w="1843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Ленинградская</w:t>
            </w:r>
          </w:p>
          <w:p w:rsidR="00F73A72" w:rsidRPr="00716077" w:rsidRDefault="00F73A72" w:rsidP="00716077">
            <w:pPr>
              <w:spacing w:after="0" w:line="240" w:lineRule="auto"/>
            </w:pPr>
            <w:r w:rsidRPr="00716077">
              <w:t>обл</w:t>
            </w:r>
          </w:p>
        </w:tc>
        <w:tc>
          <w:tcPr>
            <w:tcW w:w="2381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тренеры</w:t>
            </w:r>
          </w:p>
        </w:tc>
      </w:tr>
      <w:tr w:rsidR="00F73A72" w:rsidRPr="00716077" w:rsidTr="00716077">
        <w:tc>
          <w:tcPr>
            <w:tcW w:w="44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8</w:t>
            </w:r>
          </w:p>
        </w:tc>
        <w:tc>
          <w:tcPr>
            <w:tcW w:w="395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Всероссийская Конференция судей по парусному спорту -2017</w:t>
            </w:r>
          </w:p>
        </w:tc>
        <w:tc>
          <w:tcPr>
            <w:tcW w:w="1552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декабрь</w:t>
            </w:r>
          </w:p>
        </w:tc>
        <w:tc>
          <w:tcPr>
            <w:tcW w:w="425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3</w:t>
            </w:r>
          </w:p>
        </w:tc>
        <w:tc>
          <w:tcPr>
            <w:tcW w:w="1843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Ленинградская</w:t>
            </w:r>
          </w:p>
          <w:p w:rsidR="00F73A72" w:rsidRPr="00716077" w:rsidRDefault="00F73A72" w:rsidP="00716077">
            <w:pPr>
              <w:spacing w:after="0" w:line="240" w:lineRule="auto"/>
            </w:pPr>
            <w:r w:rsidRPr="00716077">
              <w:t>обл</w:t>
            </w:r>
          </w:p>
        </w:tc>
        <w:tc>
          <w:tcPr>
            <w:tcW w:w="2381" w:type="dxa"/>
          </w:tcPr>
          <w:p w:rsidR="00F73A72" w:rsidRPr="00716077" w:rsidRDefault="00F73A72" w:rsidP="00716077">
            <w:pPr>
              <w:spacing w:after="0" w:line="240" w:lineRule="auto"/>
            </w:pPr>
            <w:r w:rsidRPr="00716077">
              <w:t>Организаторы регат, судьи ВК, 1К</w:t>
            </w:r>
          </w:p>
        </w:tc>
      </w:tr>
    </w:tbl>
    <w:p w:rsidR="00F73A72" w:rsidRDefault="00F73A72" w:rsidP="002E5E8B"/>
    <w:p w:rsidR="00F73A72" w:rsidRPr="00FB50A2" w:rsidRDefault="00F73A72" w:rsidP="002E5E8B">
      <w:pPr>
        <w:ind w:right="-801"/>
        <w:rPr>
          <w:b/>
        </w:rPr>
      </w:pPr>
      <w:r w:rsidRPr="00FB50A2">
        <w:rPr>
          <w:b/>
        </w:rPr>
        <w:t>Региональные семинары ВКС ВФПС на 2017 год</w:t>
      </w:r>
    </w:p>
    <w:tbl>
      <w:tblPr>
        <w:tblW w:w="105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5054"/>
        <w:gridCol w:w="993"/>
        <w:gridCol w:w="992"/>
        <w:gridCol w:w="2813"/>
        <w:gridCol w:w="6"/>
      </w:tblGrid>
      <w:tr w:rsidR="00F73A72" w:rsidRPr="00716077" w:rsidTr="00E509A0">
        <w:trPr>
          <w:gridAfter w:val="1"/>
          <w:wAfter w:w="6" w:type="dxa"/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№№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Сроки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Дни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72" w:rsidRPr="00716077" w:rsidRDefault="00F73A72" w:rsidP="00643132">
            <w:pPr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Место проведения</w:t>
            </w:r>
          </w:p>
          <w:p w:rsidR="00F73A72" w:rsidRPr="00716077" w:rsidRDefault="00F73A72" w:rsidP="00643132">
            <w:pPr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ответственный</w:t>
            </w:r>
          </w:p>
        </w:tc>
      </w:tr>
      <w:tr w:rsidR="00F73A72" w:rsidRPr="00716077" w:rsidTr="00E509A0">
        <w:trPr>
          <w:gridAfter w:val="1"/>
          <w:wAfter w:w="6" w:type="dxa"/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1.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Семинар по ППГ для судей, тренеров и спортсменов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 xml:space="preserve">07-08 января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72" w:rsidRPr="00716077" w:rsidRDefault="00F73A72" w:rsidP="00643132">
            <w:pPr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 xml:space="preserve">Екатеринбург, КОМАТЕК, Кокосова Т.Ю. </w:t>
            </w:r>
          </w:p>
        </w:tc>
      </w:tr>
      <w:tr w:rsidR="00F73A72" w:rsidRPr="00716077" w:rsidTr="00643132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2.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 xml:space="preserve">Региональный семинар спортсменов Урала  по Приложению </w:t>
            </w:r>
            <w:r w:rsidRPr="00716077">
              <w:rPr>
                <w:rFonts w:cs="Calibri"/>
                <w:color w:val="000000"/>
                <w:lang w:val="en-US"/>
              </w:rPr>
              <w:t>F</w:t>
            </w:r>
            <w:r w:rsidRPr="00716077">
              <w:rPr>
                <w:rFonts w:cs="Calibri"/>
                <w:color w:val="000000"/>
              </w:rPr>
              <w:t xml:space="preserve"> ППГ-17 «Правила гонок кайтбордов»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15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января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Екатеринбург,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Гаращенко Д.В.</w:t>
            </w:r>
          </w:p>
        </w:tc>
      </w:tr>
      <w:tr w:rsidR="00F73A72" w:rsidRPr="00716077" w:rsidTr="00643132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3.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Региональный семинар СППС для судей Всероссийской и 1й категорий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06 февраля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Санкт-Петербург,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Ухин М.С.</w:t>
            </w:r>
          </w:p>
        </w:tc>
      </w:tr>
      <w:tr w:rsidR="00F73A72" w:rsidRPr="00716077" w:rsidTr="00643132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4.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 xml:space="preserve">Региональный семинар по Приложению </w:t>
            </w:r>
            <w:r w:rsidRPr="00716077">
              <w:rPr>
                <w:rFonts w:cs="Calibri"/>
                <w:color w:val="000000"/>
                <w:lang w:val="en-US"/>
              </w:rPr>
              <w:t>F</w:t>
            </w:r>
            <w:r w:rsidRPr="00716077">
              <w:rPr>
                <w:rFonts w:cs="Calibri"/>
                <w:color w:val="000000"/>
              </w:rPr>
              <w:t xml:space="preserve"> ППГ-17 «Правила гонок кайтбордов»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21-23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февраля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3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 xml:space="preserve"> Тольятти,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Ражев А.Л.</w:t>
            </w:r>
          </w:p>
        </w:tc>
      </w:tr>
      <w:tr w:rsidR="00F73A72" w:rsidRPr="00716077" w:rsidTr="00643132">
        <w:trPr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716077">
              <w:rPr>
                <w:rFonts w:cs="Calibri"/>
                <w:color w:val="000000"/>
              </w:rPr>
              <w:t>5.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1D2129"/>
              </w:rPr>
              <w:t>Региональный семинар по правилам обмера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25-26 февраля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2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Тольятти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Козлов Е.А.</w:t>
            </w:r>
          </w:p>
        </w:tc>
      </w:tr>
      <w:tr w:rsidR="00F73A72" w:rsidRPr="00716077" w:rsidTr="00643132">
        <w:trPr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6.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Семинар по ППГ для судей, тренеров и спортсменов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11-12 марта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2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Новосибирск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 xml:space="preserve">Гурьева Н.В., 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тест-инстуктор ВКС</w:t>
            </w:r>
          </w:p>
        </w:tc>
      </w:tr>
      <w:tr w:rsidR="00F73A72" w:rsidRPr="00716077" w:rsidTr="00643132">
        <w:trPr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7.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Семинар по ППГ для судей, тренеров и спортсменов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24-26 марта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5D59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 xml:space="preserve">       3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 xml:space="preserve">Сочи 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Павлов В.В.</w:t>
            </w:r>
          </w:p>
        </w:tc>
      </w:tr>
      <w:tr w:rsidR="00F73A72" w:rsidRPr="00716077" w:rsidTr="00643132">
        <w:trPr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8.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Дальневосточный семинар судей по парусному спорту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lang w:val="en-US"/>
              </w:rPr>
              <w:t>0</w:t>
            </w:r>
            <w:r w:rsidRPr="00716077">
              <w:t>7-</w:t>
            </w:r>
            <w:r w:rsidRPr="00716077">
              <w:rPr>
                <w:lang w:val="en-US"/>
              </w:rPr>
              <w:t>0</w:t>
            </w:r>
            <w:r w:rsidRPr="00716077">
              <w:t>9 апреля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5D59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 xml:space="preserve">      </w:t>
            </w:r>
            <w:bookmarkStart w:id="0" w:name="_GoBack"/>
            <w:bookmarkEnd w:id="0"/>
            <w:r w:rsidRPr="00716077">
              <w:rPr>
                <w:rFonts w:cs="Calibri"/>
                <w:color w:val="000000"/>
              </w:rPr>
              <w:t>3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CF51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Владивосток,</w:t>
            </w:r>
          </w:p>
          <w:p w:rsidR="00F73A72" w:rsidRPr="00716077" w:rsidRDefault="00F73A72" w:rsidP="00CF51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Ермакова Т.А., Чубенко Н.В.</w:t>
            </w:r>
          </w:p>
        </w:tc>
      </w:tr>
      <w:tr w:rsidR="00F73A72" w:rsidRPr="00716077" w:rsidTr="00643132">
        <w:trPr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9.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Региональный семинар судей, тренеров и спортсменов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По назначению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5D59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CF68B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Омск,</w:t>
            </w:r>
          </w:p>
          <w:p w:rsidR="00F73A72" w:rsidRPr="00716077" w:rsidRDefault="00F73A72" w:rsidP="00CF68B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Е.Б. Токарева</w:t>
            </w:r>
          </w:p>
        </w:tc>
      </w:tr>
      <w:tr w:rsidR="00F73A72" w:rsidRPr="00716077" w:rsidTr="00643132">
        <w:trPr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10.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Семинар по ППГ для судей, тренеров и спортсменов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По назначению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Архангельск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Телюкина Т.В.</w:t>
            </w:r>
          </w:p>
        </w:tc>
      </w:tr>
      <w:tr w:rsidR="00F73A72" w:rsidRPr="00716077" w:rsidTr="00643132">
        <w:trPr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11.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Семинар по ППГ для судей, тренеров и спортсменов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По назначению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Геленджик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Деянов Д.А.</w:t>
            </w:r>
          </w:p>
        </w:tc>
      </w:tr>
      <w:tr w:rsidR="00F73A72" w:rsidRPr="00716077" w:rsidTr="00643132">
        <w:trPr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12.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Семинар «ППГ для судей, спортсменов, организаторов»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По назначению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Московская область</w:t>
            </w:r>
          </w:p>
          <w:p w:rsidR="00F73A72" w:rsidRPr="00716077" w:rsidRDefault="00F73A72" w:rsidP="006431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6077">
              <w:rPr>
                <w:rFonts w:cs="Calibri"/>
                <w:color w:val="000000"/>
              </w:rPr>
              <w:t>Морозова Е.Б., тест-инструктор ВКС</w:t>
            </w:r>
          </w:p>
        </w:tc>
      </w:tr>
    </w:tbl>
    <w:p w:rsidR="00F73A72" w:rsidRPr="00233510" w:rsidRDefault="00F73A72" w:rsidP="002E5E8B"/>
    <w:p w:rsidR="00F73A72" w:rsidRDefault="00F73A72"/>
    <w:sectPr w:rsidR="00F73A72" w:rsidSect="00CC203B">
      <w:pgSz w:w="12240" w:h="15840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C9F"/>
    <w:rsid w:val="000005F7"/>
    <w:rsid w:val="00010B88"/>
    <w:rsid w:val="00015A91"/>
    <w:rsid w:val="00054D85"/>
    <w:rsid w:val="00073E30"/>
    <w:rsid w:val="00105B91"/>
    <w:rsid w:val="00145AAC"/>
    <w:rsid w:val="00214427"/>
    <w:rsid w:val="00233510"/>
    <w:rsid w:val="00267A3D"/>
    <w:rsid w:val="00275AB6"/>
    <w:rsid w:val="002901BF"/>
    <w:rsid w:val="002C1901"/>
    <w:rsid w:val="002E5E8B"/>
    <w:rsid w:val="0031577F"/>
    <w:rsid w:val="00364313"/>
    <w:rsid w:val="00522C84"/>
    <w:rsid w:val="0053398B"/>
    <w:rsid w:val="00540532"/>
    <w:rsid w:val="00557DE0"/>
    <w:rsid w:val="005C0C52"/>
    <w:rsid w:val="005D59F8"/>
    <w:rsid w:val="005F095B"/>
    <w:rsid w:val="00600C4E"/>
    <w:rsid w:val="00635232"/>
    <w:rsid w:val="00643132"/>
    <w:rsid w:val="006B50DA"/>
    <w:rsid w:val="006C727C"/>
    <w:rsid w:val="006E00ED"/>
    <w:rsid w:val="00716077"/>
    <w:rsid w:val="00740004"/>
    <w:rsid w:val="007B7D4C"/>
    <w:rsid w:val="00977908"/>
    <w:rsid w:val="009F51CD"/>
    <w:rsid w:val="00A14C9F"/>
    <w:rsid w:val="00AA1FC9"/>
    <w:rsid w:val="00AD6B9D"/>
    <w:rsid w:val="00AE7960"/>
    <w:rsid w:val="00B046C2"/>
    <w:rsid w:val="00B61363"/>
    <w:rsid w:val="00B96AF8"/>
    <w:rsid w:val="00CB7CFE"/>
    <w:rsid w:val="00CC203B"/>
    <w:rsid w:val="00CD326B"/>
    <w:rsid w:val="00CF473F"/>
    <w:rsid w:val="00CF5107"/>
    <w:rsid w:val="00CF68BF"/>
    <w:rsid w:val="00D2249F"/>
    <w:rsid w:val="00D272F7"/>
    <w:rsid w:val="00D777CD"/>
    <w:rsid w:val="00DF5F11"/>
    <w:rsid w:val="00E042DF"/>
    <w:rsid w:val="00E4087E"/>
    <w:rsid w:val="00E509A0"/>
    <w:rsid w:val="00EB6DC4"/>
    <w:rsid w:val="00ED17AB"/>
    <w:rsid w:val="00F6092B"/>
    <w:rsid w:val="00F73A72"/>
    <w:rsid w:val="00FB50A2"/>
    <w:rsid w:val="00FD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8B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5E8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371</Words>
  <Characters>2117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семинары ВФПС на 2017 год</dc:title>
  <dc:subject/>
  <dc:creator>Анна Деянова</dc:creator>
  <cp:keywords/>
  <dc:description/>
  <cp:lastModifiedBy>Alicia Florrick</cp:lastModifiedBy>
  <cp:revision>2</cp:revision>
  <dcterms:created xsi:type="dcterms:W3CDTF">2017-02-01T17:35:00Z</dcterms:created>
  <dcterms:modified xsi:type="dcterms:W3CDTF">2017-02-01T17:35:00Z</dcterms:modified>
</cp:coreProperties>
</file>