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B22AF">
      <w:pPr>
        <w:pStyle w:val="ce"/>
        <w:rPr>
          <w:b/>
          <w:bCs/>
          <w:color w:val="000000"/>
        </w:rPr>
      </w:pPr>
      <w:r>
        <w:rPr>
          <w:b/>
          <w:bCs/>
          <w:color w:val="000000"/>
        </w:rPr>
        <w:t xml:space="preserve">Чемпионат России по парусному спорту в классе "Крейсерская яхта Л-6" </w:t>
      </w:r>
    </w:p>
    <w:p w:rsidR="00000000" w:rsidRDefault="00CB22A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 xml:space="preserve">Финский залив                                                                                                                       14.08.2017 - 27.08.2017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</w:rPr>
        <w:t>Предварительные результаты, класс "Л-6"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000000" w:rsidRDefault="00CB22AF">
      <w:pPr>
        <w:pStyle w:val="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Председатель ГК_____________/М.С. </w:t>
      </w:r>
      <w:proofErr w:type="spellStart"/>
      <w:r>
        <w:rPr>
          <w:color w:val="000000"/>
          <w:sz w:val="18"/>
          <w:szCs w:val="18"/>
        </w:rPr>
        <w:t>Ухин</w:t>
      </w:r>
      <w:proofErr w:type="spellEnd"/>
      <w:r>
        <w:rPr>
          <w:color w:val="000000"/>
          <w:sz w:val="18"/>
          <w:szCs w:val="18"/>
        </w:rPr>
        <w:t xml:space="preserve">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секретарь_____________/М.А. Суровцева/</w:t>
      </w:r>
    </w:p>
    <w:tbl>
      <w:tblPr>
        <w:tblW w:w="5161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816"/>
        <w:gridCol w:w="833"/>
        <w:gridCol w:w="2348"/>
        <w:gridCol w:w="659"/>
        <w:gridCol w:w="659"/>
        <w:gridCol w:w="659"/>
        <w:gridCol w:w="659"/>
        <w:gridCol w:w="600"/>
        <w:gridCol w:w="659"/>
        <w:gridCol w:w="1415"/>
      </w:tblGrid>
      <w:tr w:rsidR="00000000" w:rsidTr="00594DB9"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12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94DB9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ЛЕПЕШКИН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ЩЕГОЛЕВ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СТЕПАНОВА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ПАРАНИН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ТООМ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КРЫЛОВ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СМЕЛОВА Евгения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г.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Онег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БРИЛЛИАНТОВ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БИККЕНИН Рашид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ВЯХИРЕВ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ГУЛЕВИЧ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МИШЕНЬКИНА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ПЛЕТНЕВА Вита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НАУМОВ Валентин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ПЛЕТНЕВ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ШИФРУК Ирина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RUS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Кареджи</w:t>
            </w:r>
            <w:proofErr w:type="spellEnd"/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ФИЛЛИПОВ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МАХАНОВ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ЧИЖИК 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ПОСТРЯКОВ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БОГОЛЕПОВ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СТРУКОВ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КОЖАЕВА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МИЛЬВИД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КОРОТКОВА Марина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721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Уссури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БАНДЕЛИКОВ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ЗАДИРИЕНКО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ВОЛОДИНА Галина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КАТЮХИН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ЕРМОЛЕНКО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ИВАЩЕНКО Наталия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ФИРСЕНКОВ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АВДЕЕВ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РЯБОВА Дарья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г.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Дельта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КАПРАНОВ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УРАЛЬСКАЯ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КОВАЛЬКОВ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ГОЙКОЛОВ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ЗАВЕРНЯЕВ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ЗАЙЦЕВ Антон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Амур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КУРЫШЕВ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СИЛИН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МОРОЗОВ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ЧИЖОВА Илона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КОЛЕСОВ Антон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г.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750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Былина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БЕРЕЗКИН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НАЗАРЬИН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ИВАШИКИН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КУЛИКОВА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Агриппина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ЕРАСТОВ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ЛИБИС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ВИНОГРАДОВ Евгений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ЮФО, Краснодарский край, г.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СКА Санкт-Петербурга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Варяг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АЛИПЧЕНКОВ Афанасий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БАРМИН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ПАЙМУЛИНА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г.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733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Фея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ЛЕНКЕВИЧ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ЛАВРОВСКАЯ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КИПНИС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НЕПША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КАРАТАЕВ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ЖАБРЕВ 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СТАКОВСКИЙ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ЛАВРОВСКИЙ Анатолий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847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МУРАВЬЕВ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ПОТЕМКИН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ВОРОНЦОВ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ГРЕБЕЛЬНЫЙ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Мария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г.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СЦ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Кронштадт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843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Арго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АНИСИМОВ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КУЗЬМИНЫХ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ТОВКАЛО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ВАСИЛИХИН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ХАЙРИТДИНОВ Тимур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ВЕЛЕСЬКО Рихард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АНДРЕЕВА Ксения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г.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СКА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Вела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АНТОНОВ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САРАНОВ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ДЕМКИН Иван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Калининградская обл., г. Балтийск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СКА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713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Ингрия</w:t>
            </w:r>
            <w:proofErr w:type="spellEnd"/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ШКАРОБУРОВ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НЕПОКУПНЫЙ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КАРМАНОВ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ИСЛАМОВ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Камиль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КАРПУНИН Дмитрий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Ленинградская обл., г. Сосновый Бор</w:t>
            </w:r>
          </w:p>
        </w:tc>
      </w:tr>
      <w:tr w:rsidR="00000000" w:rsidTr="00594DB9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Сириус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НАБЕРЕНКОВ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СУХАРЕВ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РАМАДАНОВ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ЕГОРОВА Элеонора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ПЛЕХАНОВ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РЫЖЕВ Викто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2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Спортивный центр морской и физической подготовки, ЦСКА</w:t>
            </w:r>
          </w:p>
        </w:tc>
      </w:tr>
    </w:tbl>
    <w:p w:rsidR="00CB22AF" w:rsidRDefault="00CB22AF">
      <w:pPr>
        <w:rPr>
          <w:rFonts w:eastAsia="Times New Roman"/>
          <w:color w:val="000000"/>
          <w:sz w:val="18"/>
          <w:szCs w:val="18"/>
        </w:rPr>
      </w:pPr>
    </w:p>
    <w:sectPr w:rsidR="00C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4DB9"/>
    <w:rsid w:val="00594DB9"/>
    <w:rsid w:val="00C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49B5-64DD-4A1A-90E6-2DEC671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">
    <w:name w:val="h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uiPriority w:val="99"/>
    <w:semiHidden/>
    <w:pPr>
      <w:spacing w:before="100" w:beforeAutospacing="1" w:after="100" w:afterAutospacing="1"/>
    </w:pPr>
  </w:style>
  <w:style w:type="paragraph" w:customStyle="1" w:styleId="rg">
    <w:name w:val="rg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uiPriority w:val="99"/>
    <w:semiHidden/>
    <w:pPr>
      <w:spacing w:before="100" w:beforeAutospacing="1" w:after="100" w:afterAutospacing="1"/>
    </w:pPr>
  </w:style>
  <w:style w:type="paragraph" w:customStyle="1" w:styleId="pn">
    <w:name w:val="pn"/>
    <w:basedOn w:val="a"/>
    <w:uiPriority w:val="99"/>
    <w:semiHidden/>
    <w:pPr>
      <w:spacing w:before="100" w:beforeAutospacing="1" w:after="100" w:afterAutospacing="1"/>
    </w:pPr>
  </w:style>
  <w:style w:type="paragraph" w:customStyle="1" w:styleId="f">
    <w:name w:val="f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парусному спорту в классе "Крейсерская яхта Л-6"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парусному спорту в классе "Крейсерская яхта Л-6"</dc:title>
  <dc:subject/>
  <dc:creator>Maria Surovtseva</dc:creator>
  <cp:keywords/>
  <dc:description/>
  <cp:lastModifiedBy>Peter Bolshakov</cp:lastModifiedBy>
  <cp:revision>2</cp:revision>
  <dcterms:created xsi:type="dcterms:W3CDTF">2017-08-22T13:33:00Z</dcterms:created>
  <dcterms:modified xsi:type="dcterms:W3CDTF">2017-08-22T13:33:00Z</dcterms:modified>
</cp:coreProperties>
</file>